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B0F" w:rsidRDefault="00B13B0F" w:rsidP="002549A9">
      <w:pPr>
        <w:pStyle w:val="KAMTextbn"/>
        <w:ind w:left="-1134"/>
        <w:jc w:val="both"/>
        <w:rPr>
          <w:rFonts w:ascii="HelveticaNeueLT W1G 67 MdCn" w:hAnsi="HelveticaNeueLT W1G 67 MdCn"/>
          <w:sz w:val="40"/>
          <w:szCs w:val="40"/>
        </w:rPr>
      </w:pPr>
      <w:r w:rsidRPr="00B13B0F">
        <w:rPr>
          <w:rFonts w:ascii="HelveticaNeueLT W1G 67 MdCn" w:hAnsi="HelveticaNeueLT W1G 67 MdCn"/>
          <w:sz w:val="40"/>
          <w:szCs w:val="40"/>
        </w:rPr>
        <w:t>SMLOUVA O DÍLO</w:t>
      </w:r>
    </w:p>
    <w:p w:rsidR="002549A9" w:rsidRPr="00B13B0F" w:rsidRDefault="002549A9" w:rsidP="002549A9">
      <w:pPr>
        <w:pStyle w:val="KAMTextbn"/>
        <w:ind w:left="-1134"/>
        <w:jc w:val="both"/>
        <w:rPr>
          <w:rFonts w:ascii="HelveticaNeueLT W1G 67 MdCn" w:hAnsi="HelveticaNeueLT W1G 67 MdCn"/>
          <w:sz w:val="40"/>
          <w:szCs w:val="40"/>
        </w:rPr>
      </w:pPr>
    </w:p>
    <w:p w:rsidR="00B13B0F" w:rsidRPr="00B13B0F" w:rsidRDefault="00B13B0F" w:rsidP="002549A9">
      <w:pPr>
        <w:pStyle w:val="KAMTextbn"/>
        <w:ind w:left="-1134"/>
        <w:jc w:val="both"/>
        <w:rPr>
          <w:rFonts w:ascii="Linux Libertine O" w:hAnsi="Linux Libertine O" w:cs="Linux Libertine O"/>
        </w:rPr>
      </w:pPr>
      <w:r w:rsidRPr="00B13B0F">
        <w:rPr>
          <w:rFonts w:ascii="Linux Libertine O" w:hAnsi="Linux Libertine O" w:cs="Linux Libertine O"/>
        </w:rPr>
        <w:t xml:space="preserve">UZAVŘENÁ DLE USTANOVENÍ </w:t>
      </w:r>
      <w:bookmarkStart w:id="0" w:name="OLE_LINK25"/>
      <w:bookmarkStart w:id="1" w:name="OLE_LINK26"/>
      <w:bookmarkStart w:id="2" w:name="OLE_LINK27"/>
      <w:r w:rsidRPr="00B13B0F">
        <w:rPr>
          <w:rFonts w:ascii="Linux Libertine O" w:hAnsi="Linux Libertine O" w:cs="Linux Libertine O"/>
        </w:rPr>
        <w:t>§</w:t>
      </w:r>
      <w:bookmarkEnd w:id="0"/>
      <w:bookmarkEnd w:id="1"/>
      <w:bookmarkEnd w:id="2"/>
      <w:r w:rsidRPr="00B13B0F">
        <w:rPr>
          <w:rFonts w:ascii="Linux Libertine O" w:hAnsi="Linux Libertine O" w:cs="Linux Libertine O"/>
        </w:rPr>
        <w:t xml:space="preserve"> 2586 A NÁSLEDUJÍCÍCH ZÁKONA Č. 89/2012 SB., OBČANSKÉHO ZÁKONÍKU, VE ZNĚNÍ POZDĚJŠÍCH PŘEDPISŮ</w:t>
      </w:r>
    </w:p>
    <w:p w:rsidR="00B13B0F" w:rsidRDefault="00B13B0F" w:rsidP="002549A9">
      <w:pPr>
        <w:pStyle w:val="KAMTextbn"/>
        <w:ind w:left="-1134"/>
        <w:jc w:val="both"/>
        <w:rPr>
          <w:rFonts w:ascii="HelveticaNeueLT W1G 67 MdCn" w:hAnsi="HelveticaNeueLT W1G 67 MdCn"/>
          <w:sz w:val="28"/>
          <w:szCs w:val="28"/>
        </w:rPr>
      </w:pPr>
    </w:p>
    <w:p w:rsidR="002549A9" w:rsidRDefault="002549A9" w:rsidP="00D3300E">
      <w:pPr>
        <w:pStyle w:val="KAMTextbn"/>
      </w:pPr>
    </w:p>
    <w:p w:rsidR="002549A9" w:rsidRDefault="002549A9" w:rsidP="002549A9">
      <w:pPr>
        <w:pStyle w:val="KAMTextbn"/>
        <w:ind w:left="-1134"/>
        <w:jc w:val="both"/>
        <w:rPr>
          <w:rFonts w:ascii="HelveticaNeueLT W1G 67 MdCn" w:hAnsi="HelveticaNeueLT W1G 67 MdCn"/>
          <w:sz w:val="28"/>
          <w:szCs w:val="28"/>
        </w:rPr>
      </w:pPr>
    </w:p>
    <w:p w:rsidR="00B13B0F" w:rsidRPr="00D3300E" w:rsidRDefault="00B13B0F" w:rsidP="002549A9">
      <w:pPr>
        <w:pStyle w:val="KAMTextbn"/>
        <w:ind w:left="-1134"/>
        <w:jc w:val="both"/>
        <w:rPr>
          <w:rFonts w:ascii="HelveticaNeueLT W1G 67 MdCn" w:hAnsi="HelveticaNeueLT W1G 67 MdCn"/>
          <w:sz w:val="28"/>
          <w:szCs w:val="28"/>
        </w:rPr>
      </w:pPr>
      <w:bookmarkStart w:id="3" w:name="OLE_LINK3"/>
      <w:bookmarkStart w:id="4" w:name="OLE_LINK4"/>
      <w:bookmarkStart w:id="5" w:name="OLE_LINK5"/>
      <w:r w:rsidRPr="00D3300E">
        <w:rPr>
          <w:rFonts w:ascii="HelveticaNeueLT W1G 67 MdCn" w:hAnsi="HelveticaNeueLT W1G 67 MdCn"/>
          <w:sz w:val="28"/>
          <w:szCs w:val="28"/>
        </w:rPr>
        <w:t>I. Smluvní strany</w:t>
      </w:r>
    </w:p>
    <w:bookmarkEnd w:id="3"/>
    <w:bookmarkEnd w:id="4"/>
    <w:bookmarkEnd w:id="5"/>
    <w:p w:rsidR="002549A9" w:rsidRDefault="002549A9" w:rsidP="002549A9">
      <w:pPr>
        <w:pStyle w:val="KAMTextbn"/>
        <w:ind w:left="-1134"/>
        <w:jc w:val="both"/>
        <w:rPr>
          <w:rFonts w:ascii="HelveticaNeueLT W1G 67 MdCn" w:hAnsi="HelveticaNeueLT W1G 67 MdCn"/>
        </w:rPr>
      </w:pPr>
    </w:p>
    <w:p w:rsidR="00B13B0F" w:rsidRPr="00B13B0F" w:rsidRDefault="00B13B0F" w:rsidP="002549A9">
      <w:pPr>
        <w:pStyle w:val="KAMTextbn"/>
        <w:ind w:left="-1134"/>
        <w:jc w:val="both"/>
        <w:rPr>
          <w:rFonts w:ascii="HelveticaNeueLT W1G 67 MdCn" w:hAnsi="HelveticaNeueLT W1G 67 MdCn"/>
        </w:rPr>
      </w:pPr>
    </w:p>
    <w:p w:rsidR="00B13B0F" w:rsidRPr="00B13B0F" w:rsidRDefault="00B13B0F" w:rsidP="002549A9">
      <w:pPr>
        <w:pStyle w:val="KAMTextbn"/>
        <w:ind w:left="-1134"/>
        <w:jc w:val="both"/>
        <w:rPr>
          <w:rFonts w:ascii="HelveticaNeueLT W1G 67 MdCn" w:hAnsi="HelveticaNeueLT W1G 67 MdCn"/>
        </w:rPr>
      </w:pPr>
      <w:bookmarkStart w:id="6" w:name="OLE_LINK1"/>
      <w:bookmarkStart w:id="7" w:name="OLE_LINK2"/>
      <w:r w:rsidRPr="00B13B0F">
        <w:rPr>
          <w:rFonts w:ascii="HelveticaNeueLT W1G 67 MdCn" w:hAnsi="HelveticaNeueLT W1G 67 MdCn"/>
        </w:rPr>
        <w:t>1.1 Objednatel</w:t>
      </w:r>
    </w:p>
    <w:bookmarkEnd w:id="6"/>
    <w:bookmarkEnd w:id="7"/>
    <w:p w:rsidR="00990BB6" w:rsidRPr="00990BB6" w:rsidRDefault="00990BB6" w:rsidP="00990BB6">
      <w:pPr>
        <w:pStyle w:val="KAMTextbn"/>
        <w:ind w:left="-1134"/>
        <w:jc w:val="both"/>
        <w:rPr>
          <w:rFonts w:ascii="Linux Libertine O" w:hAnsi="Linux Libertine O" w:cs="Linux Libertine O"/>
          <w:b/>
          <w:sz w:val="22"/>
          <w:szCs w:val="22"/>
        </w:rPr>
      </w:pPr>
      <w:r w:rsidRPr="00990BB6">
        <w:rPr>
          <w:rFonts w:ascii="Linux Libertine O" w:hAnsi="Linux Libertine O" w:cs="Linux Libertine O"/>
          <w:b/>
          <w:sz w:val="22"/>
          <w:szCs w:val="22"/>
        </w:rPr>
        <w:t>Městské zařízení sociálních služeb Karlovy Vary, p.o.</w:t>
      </w:r>
    </w:p>
    <w:p w:rsidR="00990BB6" w:rsidRPr="00A53A0E" w:rsidRDefault="00990BB6" w:rsidP="00990BB6">
      <w:pPr>
        <w:pStyle w:val="KAMTextbn"/>
        <w:ind w:left="-1134"/>
        <w:jc w:val="both"/>
        <w:rPr>
          <w:rFonts w:ascii="Linux Libertine O" w:hAnsi="Linux Libertine O" w:cs="Linux Libertine O"/>
          <w:sz w:val="22"/>
          <w:szCs w:val="22"/>
        </w:rPr>
      </w:pPr>
      <w:r w:rsidRPr="00A53A0E">
        <w:rPr>
          <w:rFonts w:ascii="Linux Libertine O" w:hAnsi="Linux Libertine O" w:cs="Linux Libertine O"/>
          <w:sz w:val="22"/>
          <w:szCs w:val="22"/>
        </w:rPr>
        <w:t xml:space="preserve">se sídlem </w:t>
      </w:r>
      <w:r w:rsidRPr="007C5CA7">
        <w:rPr>
          <w:rFonts w:ascii="Linux Libertine O" w:hAnsi="Linux Libertine O" w:cs="Linux Libertine O"/>
          <w:sz w:val="22"/>
          <w:szCs w:val="22"/>
        </w:rPr>
        <w:t>Východní 621/16, 3</w:t>
      </w:r>
      <w:r>
        <w:rPr>
          <w:rFonts w:ascii="Linux Libertine O" w:hAnsi="Linux Libertine O" w:cs="Linux Libertine O"/>
          <w:sz w:val="22"/>
          <w:szCs w:val="22"/>
        </w:rPr>
        <w:t>60 01 Karlovy Vary – Drahovice</w:t>
      </w:r>
    </w:p>
    <w:p w:rsidR="00990BB6" w:rsidRPr="00A53A0E" w:rsidRDefault="006C22F4" w:rsidP="00990BB6">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IČ: 47701277</w:t>
      </w:r>
    </w:p>
    <w:p w:rsidR="00990BB6" w:rsidRPr="007C5CA7" w:rsidRDefault="00990BB6" w:rsidP="00990BB6">
      <w:pPr>
        <w:pStyle w:val="KAMTextbn"/>
        <w:ind w:left="-1134"/>
        <w:jc w:val="both"/>
        <w:rPr>
          <w:rFonts w:ascii="Linux Libertine O" w:hAnsi="Linux Libertine O" w:cs="Linux Libertine O"/>
          <w:sz w:val="22"/>
          <w:szCs w:val="22"/>
        </w:rPr>
      </w:pPr>
      <w:r w:rsidRPr="00A53A0E">
        <w:rPr>
          <w:rFonts w:ascii="Linux Libertine O" w:hAnsi="Linux Libertine O" w:cs="Linux Libertine O"/>
          <w:sz w:val="22"/>
          <w:szCs w:val="22"/>
        </w:rPr>
        <w:t>Zastoupen</w:t>
      </w:r>
      <w:r>
        <w:rPr>
          <w:rFonts w:ascii="Linux Libertine O" w:hAnsi="Linux Libertine O" w:cs="Linux Libertine O"/>
          <w:sz w:val="22"/>
          <w:szCs w:val="22"/>
        </w:rPr>
        <w:t>é:</w:t>
      </w:r>
      <w:r w:rsidRPr="00A53A0E">
        <w:rPr>
          <w:rFonts w:ascii="Linux Libertine O" w:hAnsi="Linux Libertine O" w:cs="Linux Libertine O"/>
          <w:sz w:val="22"/>
          <w:szCs w:val="22"/>
        </w:rPr>
        <w:t xml:space="preserve"> </w:t>
      </w:r>
      <w:r w:rsidRPr="007C5CA7">
        <w:rPr>
          <w:rFonts w:ascii="Linux Libertine O" w:hAnsi="Linux Libertine O" w:cs="Linux Libertine O"/>
          <w:sz w:val="22"/>
          <w:szCs w:val="22"/>
        </w:rPr>
        <w:t>MUDr. Petr Myšák, MBA – ředitel</w:t>
      </w:r>
    </w:p>
    <w:p w:rsidR="00B13B0F" w:rsidRPr="00634D17" w:rsidRDefault="00B13B0F" w:rsidP="00990BB6">
      <w:pPr>
        <w:pStyle w:val="KAMTextbn"/>
        <w:ind w:left="708" w:hanging="1842"/>
        <w:jc w:val="both"/>
        <w:rPr>
          <w:rFonts w:ascii="Linux Libertine O" w:hAnsi="Linux Libertine O" w:cs="Linux Libertine O"/>
          <w:sz w:val="22"/>
          <w:szCs w:val="22"/>
        </w:rPr>
      </w:pPr>
      <w:r w:rsidRPr="00634D17">
        <w:rPr>
          <w:rFonts w:ascii="Linux Libertine O" w:hAnsi="Linux Libertine O" w:cs="Linux Libertine O"/>
          <w:sz w:val="22"/>
          <w:szCs w:val="22"/>
        </w:rPr>
        <w:t>(dále jen „objednatel“)</w:t>
      </w:r>
    </w:p>
    <w:p w:rsidR="00B13B0F" w:rsidRDefault="00B13B0F" w:rsidP="002549A9">
      <w:pPr>
        <w:pStyle w:val="KAMTextbn"/>
        <w:ind w:left="-1134"/>
        <w:jc w:val="both"/>
        <w:rPr>
          <w:rFonts w:ascii="Linux Libertine O" w:hAnsi="Linux Libertine O" w:cs="Linux Libertine O"/>
        </w:rPr>
      </w:pPr>
    </w:p>
    <w:p w:rsidR="002549A9" w:rsidRDefault="002549A9" w:rsidP="002549A9">
      <w:pPr>
        <w:pStyle w:val="KAMTextbn"/>
        <w:ind w:left="-1134"/>
        <w:jc w:val="both"/>
        <w:rPr>
          <w:rFonts w:ascii="Linux Libertine O" w:hAnsi="Linux Libertine O" w:cs="Linux Libertine O"/>
        </w:rPr>
      </w:pPr>
    </w:p>
    <w:p w:rsidR="00AF307D" w:rsidRDefault="00AF307D" w:rsidP="002549A9">
      <w:pPr>
        <w:pStyle w:val="KAMTextbn"/>
        <w:ind w:left="-1134"/>
        <w:jc w:val="both"/>
        <w:rPr>
          <w:rFonts w:ascii="Linux Libertine O" w:hAnsi="Linux Libertine O" w:cs="Linux Libertine O"/>
        </w:rPr>
      </w:pPr>
    </w:p>
    <w:p w:rsidR="00AF307D" w:rsidRDefault="00AF307D" w:rsidP="002549A9">
      <w:pPr>
        <w:pStyle w:val="KAMTextbn"/>
        <w:ind w:left="-1134"/>
        <w:jc w:val="both"/>
        <w:rPr>
          <w:rFonts w:ascii="Linux Libertine O" w:hAnsi="Linux Libertine O" w:cs="Linux Libertine O"/>
        </w:rPr>
      </w:pPr>
    </w:p>
    <w:p w:rsidR="00B13B0F" w:rsidRDefault="00B13B0F" w:rsidP="002549A9">
      <w:pPr>
        <w:pStyle w:val="KAMTextbn"/>
        <w:ind w:left="-1134"/>
        <w:jc w:val="both"/>
        <w:rPr>
          <w:rFonts w:ascii="Linux Libertine O" w:hAnsi="Linux Libertine O" w:cs="Linux Libertine O"/>
        </w:rPr>
      </w:pPr>
    </w:p>
    <w:p w:rsidR="00B13B0F" w:rsidRDefault="00B13B0F" w:rsidP="002549A9">
      <w:pPr>
        <w:pStyle w:val="KAMTextbn"/>
        <w:ind w:left="-1134"/>
        <w:jc w:val="both"/>
        <w:rPr>
          <w:rFonts w:ascii="HelveticaNeueLT W1G 67 MdCn" w:hAnsi="HelveticaNeueLT W1G 67 MdCn" w:cs="Linux Libertine O"/>
        </w:rPr>
      </w:pPr>
      <w:r w:rsidRPr="00B13B0F">
        <w:rPr>
          <w:rFonts w:ascii="HelveticaNeueLT W1G 67 MdCn" w:hAnsi="HelveticaNeueLT W1G 67 MdCn" w:cs="Linux Libertine O"/>
        </w:rPr>
        <w:t>1.2 Zhotovitel</w:t>
      </w:r>
    </w:p>
    <w:p w:rsidR="00AD3BD3" w:rsidRPr="00B13B0F" w:rsidRDefault="00AD3BD3" w:rsidP="002549A9">
      <w:pPr>
        <w:pStyle w:val="KAMTextbn"/>
        <w:ind w:left="-1134"/>
        <w:jc w:val="both"/>
        <w:rPr>
          <w:rFonts w:ascii="HelveticaNeueLT W1G 67 MdCn" w:hAnsi="HelveticaNeueLT W1G 67 MdCn" w:cs="Linux Libertine O"/>
        </w:rPr>
      </w:pPr>
    </w:p>
    <w:p w:rsidR="00B13B0F" w:rsidRDefault="00B13B0F" w:rsidP="002549A9">
      <w:pPr>
        <w:pStyle w:val="KAMTextbn"/>
        <w:ind w:left="-1134"/>
        <w:jc w:val="both"/>
        <w:rPr>
          <w:rFonts w:ascii="Linux Libertine O" w:hAnsi="Linux Libertine O" w:cs="Linux Libertine O"/>
        </w:rPr>
      </w:pPr>
      <w:r>
        <w:rPr>
          <w:rFonts w:ascii="Linux Libertine O" w:hAnsi="Linux Libertine O" w:cs="Linux Libertine O"/>
        </w:rPr>
        <w:t>………………………………</w:t>
      </w: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Sídlem:</w:t>
      </w: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Zastoupený:</w:t>
      </w: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IČ:</w:t>
      </w: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DIČ:</w:t>
      </w:r>
    </w:p>
    <w:p w:rsidR="00B13B0F" w:rsidRPr="00634D17" w:rsidRDefault="00B13B0F" w:rsidP="002549A9">
      <w:pPr>
        <w:pStyle w:val="KAMTextbn"/>
        <w:ind w:left="-1134"/>
        <w:jc w:val="both"/>
        <w:rPr>
          <w:rFonts w:ascii="Linux Libertine O" w:hAnsi="Linux Libertine O" w:cs="Linux Libertine O"/>
          <w:sz w:val="22"/>
          <w:szCs w:val="22"/>
        </w:rPr>
      </w:pP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(dále jen „zhotovitel“)</w:t>
      </w:r>
    </w:p>
    <w:p w:rsidR="00B13B0F" w:rsidRPr="00634D17" w:rsidRDefault="00B13B0F" w:rsidP="002549A9">
      <w:pPr>
        <w:pStyle w:val="KAMTextbn"/>
        <w:ind w:left="-1134"/>
        <w:jc w:val="both"/>
        <w:rPr>
          <w:rFonts w:ascii="Linux Libertine O" w:hAnsi="Linux Libertine O" w:cs="Linux Libertine O"/>
          <w:sz w:val="22"/>
          <w:szCs w:val="22"/>
        </w:rPr>
      </w:pPr>
    </w:p>
    <w:p w:rsidR="002549A9" w:rsidRPr="00634D17" w:rsidRDefault="002549A9" w:rsidP="002549A9">
      <w:pPr>
        <w:pStyle w:val="KAMTextbn"/>
        <w:ind w:left="-1134"/>
        <w:jc w:val="both"/>
        <w:rPr>
          <w:rFonts w:ascii="Linux Libertine O" w:hAnsi="Linux Libertine O" w:cs="Linux Libertine O"/>
          <w:sz w:val="22"/>
          <w:szCs w:val="22"/>
        </w:rPr>
      </w:pPr>
    </w:p>
    <w:p w:rsidR="002549A9" w:rsidRPr="00634D17" w:rsidRDefault="002549A9" w:rsidP="002549A9">
      <w:pPr>
        <w:pStyle w:val="KAMTextbn"/>
        <w:ind w:left="-1134"/>
        <w:jc w:val="both"/>
        <w:rPr>
          <w:rFonts w:ascii="Linux Libertine O" w:hAnsi="Linux Libertine O" w:cs="Linux Libertine O"/>
          <w:sz w:val="22"/>
          <w:szCs w:val="22"/>
        </w:rPr>
      </w:pPr>
    </w:p>
    <w:p w:rsidR="00B13B0F" w:rsidRPr="00634D17" w:rsidRDefault="00B13B0F" w:rsidP="002549A9">
      <w:pPr>
        <w:pStyle w:val="KAMTextbn"/>
        <w:ind w:left="-1134"/>
        <w:jc w:val="both"/>
        <w:rPr>
          <w:rFonts w:ascii="Linux Libertine O" w:hAnsi="Linux Libertine O" w:cs="Linux Libertine O"/>
          <w:sz w:val="22"/>
          <w:szCs w:val="22"/>
        </w:rPr>
      </w:pPr>
      <w:r w:rsidRPr="00634D17">
        <w:rPr>
          <w:rFonts w:ascii="Linux Libertine O" w:hAnsi="Linux Libertine O" w:cs="Linux Libertine O"/>
          <w:sz w:val="22"/>
          <w:szCs w:val="22"/>
        </w:rPr>
        <w:t>Uzavírají tuto Smlouvu o dílo na akci: „</w:t>
      </w:r>
      <w:r w:rsidR="005339CB">
        <w:rPr>
          <w:rFonts w:ascii="Linux Libertine O" w:hAnsi="Linux Libertine O" w:cs="Linux Libertine O"/>
          <w:sz w:val="22"/>
          <w:szCs w:val="22"/>
        </w:rPr>
        <w:t xml:space="preserve">Projektová dokumentace modernizace společenských prostor  </w:t>
      </w:r>
      <w:r w:rsidR="0003549E" w:rsidRPr="0003549E">
        <w:rPr>
          <w:rFonts w:ascii="Linux Libertine O" w:hAnsi="Linux Libertine O" w:cs="Linux Libertine O"/>
          <w:sz w:val="22"/>
          <w:szCs w:val="22"/>
        </w:rPr>
        <w:t>Městské</w:t>
      </w:r>
      <w:r w:rsidR="005B45DF">
        <w:rPr>
          <w:rFonts w:ascii="Linux Libertine O" w:hAnsi="Linux Libertine O" w:cs="Linux Libertine O"/>
          <w:sz w:val="22"/>
          <w:szCs w:val="22"/>
        </w:rPr>
        <w:t xml:space="preserve"> </w:t>
      </w:r>
      <w:bookmarkStart w:id="8" w:name="_GoBack"/>
      <w:bookmarkEnd w:id="8"/>
      <w:r w:rsidR="0003549E" w:rsidRPr="0003549E">
        <w:rPr>
          <w:rFonts w:ascii="Linux Libertine O" w:hAnsi="Linux Libertine O" w:cs="Linux Libertine O"/>
          <w:sz w:val="22"/>
          <w:szCs w:val="22"/>
        </w:rPr>
        <w:t xml:space="preserve"> zařízení sociálních služeb</w:t>
      </w:r>
      <w:r w:rsidR="005339CB">
        <w:rPr>
          <w:rFonts w:ascii="Linux Libertine O" w:hAnsi="Linux Libertine O" w:cs="Linux Libertine O"/>
          <w:sz w:val="22"/>
          <w:szCs w:val="22"/>
        </w:rPr>
        <w:t xml:space="preserve"> Východní 621/16,</w:t>
      </w:r>
      <w:r w:rsidR="0003549E" w:rsidRPr="0003549E">
        <w:rPr>
          <w:rFonts w:ascii="Linux Libertine O" w:hAnsi="Linux Libertine O" w:cs="Linux Libertine O"/>
          <w:sz w:val="22"/>
          <w:szCs w:val="22"/>
        </w:rPr>
        <w:t xml:space="preserve"> Karlovy Vary</w:t>
      </w:r>
      <w:r w:rsidRPr="00634D17">
        <w:rPr>
          <w:rFonts w:ascii="Linux Libertine O" w:hAnsi="Linux Libertine O" w:cs="Linux Libertine O"/>
          <w:sz w:val="22"/>
          <w:szCs w:val="22"/>
        </w:rPr>
        <w:t>“</w:t>
      </w:r>
    </w:p>
    <w:p w:rsidR="00B13B0F" w:rsidRDefault="00B13B0F" w:rsidP="00D12BA2">
      <w:pPr>
        <w:pStyle w:val="KAMTextbn"/>
        <w:spacing w:line="360" w:lineRule="auto"/>
        <w:ind w:left="-1134"/>
        <w:jc w:val="both"/>
        <w:rPr>
          <w:rFonts w:ascii="Linux Libertine O" w:hAnsi="Linux Libertine O" w:cs="Linux Libertine O"/>
        </w:rPr>
      </w:pPr>
    </w:p>
    <w:p w:rsidR="009F7538" w:rsidRDefault="009F7538" w:rsidP="00D12BA2">
      <w:pPr>
        <w:pStyle w:val="KAMTextbn"/>
        <w:spacing w:line="360" w:lineRule="auto"/>
        <w:ind w:left="-1134"/>
        <w:jc w:val="both"/>
        <w:rPr>
          <w:rFonts w:ascii="Linux Libertine O" w:hAnsi="Linux Libertine O" w:cs="Linux Libertine O"/>
        </w:rPr>
      </w:pPr>
    </w:p>
    <w:p w:rsidR="00D3300E" w:rsidRPr="00D3300E" w:rsidRDefault="00D3300E" w:rsidP="00D3300E">
      <w:pPr>
        <w:pStyle w:val="KAMTextbn"/>
        <w:ind w:left="-1134"/>
        <w:jc w:val="both"/>
        <w:rPr>
          <w:rFonts w:ascii="HelveticaNeueLT W1G 67 MdCn" w:hAnsi="HelveticaNeueLT W1G 67 MdCn"/>
          <w:sz w:val="28"/>
          <w:szCs w:val="28"/>
        </w:rPr>
      </w:pPr>
      <w:bookmarkStart w:id="9" w:name="OLE_LINK14"/>
      <w:bookmarkStart w:id="10" w:name="OLE_LINK15"/>
      <w:r w:rsidRPr="00D3300E">
        <w:rPr>
          <w:rFonts w:ascii="HelveticaNeueLT W1G 67 MdCn" w:hAnsi="HelveticaNeueLT W1G 67 MdCn"/>
          <w:sz w:val="28"/>
          <w:szCs w:val="28"/>
        </w:rPr>
        <w:t>I</w:t>
      </w:r>
      <w:r>
        <w:rPr>
          <w:rFonts w:ascii="HelveticaNeueLT W1G 67 MdCn" w:hAnsi="HelveticaNeueLT W1G 67 MdCn"/>
          <w:sz w:val="28"/>
          <w:szCs w:val="28"/>
        </w:rPr>
        <w:t>I</w:t>
      </w:r>
      <w:r w:rsidRPr="00D3300E">
        <w:rPr>
          <w:rFonts w:ascii="HelveticaNeueLT W1G 67 MdCn" w:hAnsi="HelveticaNeueLT W1G 67 MdCn"/>
          <w:sz w:val="28"/>
          <w:szCs w:val="28"/>
        </w:rPr>
        <w:t xml:space="preserve">. </w:t>
      </w:r>
      <w:r>
        <w:rPr>
          <w:rFonts w:ascii="HelveticaNeueLT W1G 67 MdCn" w:hAnsi="HelveticaNeueLT W1G 67 MdCn"/>
          <w:sz w:val="28"/>
          <w:szCs w:val="28"/>
        </w:rPr>
        <w:t>Předmět smlouvy</w:t>
      </w:r>
    </w:p>
    <w:bookmarkEnd w:id="9"/>
    <w:bookmarkEnd w:id="10"/>
    <w:p w:rsidR="00D3300E" w:rsidRDefault="00D3300E" w:rsidP="00D3300E">
      <w:pPr>
        <w:pStyle w:val="KAMTextbn"/>
        <w:ind w:left="-1134"/>
        <w:jc w:val="both"/>
        <w:rPr>
          <w:rFonts w:ascii="HelveticaNeueLT W1G 67 MdCn" w:hAnsi="HelveticaNeueLT W1G 67 MdCn"/>
        </w:rPr>
      </w:pPr>
    </w:p>
    <w:p w:rsidR="00D3300E" w:rsidRDefault="00D3300E" w:rsidP="00D3300E">
      <w:pPr>
        <w:pStyle w:val="KAMTextbn"/>
        <w:ind w:left="-1134"/>
        <w:jc w:val="both"/>
        <w:rPr>
          <w:rFonts w:ascii="Linux Libertine O" w:hAnsi="Linux Libertine O" w:cs="Linux Libertine O"/>
          <w:sz w:val="22"/>
          <w:szCs w:val="22"/>
        </w:rPr>
      </w:pPr>
      <w:r w:rsidRPr="00D3300E">
        <w:rPr>
          <w:rFonts w:ascii="Linux Libertine O" w:hAnsi="Linux Libertine O" w:cs="Linux Libertine O"/>
          <w:sz w:val="22"/>
          <w:szCs w:val="22"/>
        </w:rPr>
        <w:t>2</w:t>
      </w:r>
      <w:r>
        <w:rPr>
          <w:rFonts w:ascii="Linux Libertine O" w:hAnsi="Linux Libertine O" w:cs="Linux Libertine O"/>
          <w:sz w:val="22"/>
          <w:szCs w:val="22"/>
        </w:rPr>
        <w:t xml:space="preserve">.1. </w:t>
      </w:r>
      <w:r w:rsidRPr="00D3300E">
        <w:rPr>
          <w:rFonts w:ascii="Linux Libertine O" w:hAnsi="Linux Libertine O" w:cs="Linux Libertine O"/>
          <w:sz w:val="22"/>
          <w:szCs w:val="22"/>
        </w:rPr>
        <w:t xml:space="preserve">Předmětem této smlouvy je </w:t>
      </w:r>
      <w:r w:rsidR="001B0DB3">
        <w:rPr>
          <w:rFonts w:ascii="Linux Libertine O" w:hAnsi="Linux Libertine O" w:cs="Linux Libertine O"/>
          <w:sz w:val="22"/>
          <w:szCs w:val="22"/>
        </w:rPr>
        <w:t xml:space="preserve">závazek zhotovitele </w:t>
      </w:r>
      <w:r w:rsidRPr="00D3300E">
        <w:rPr>
          <w:rFonts w:ascii="Linux Libertine O" w:hAnsi="Linux Libertine O" w:cs="Linux Libertine O"/>
          <w:sz w:val="22"/>
          <w:szCs w:val="22"/>
        </w:rPr>
        <w:t xml:space="preserve">provést na svůj náklad a nebezpečí </w:t>
      </w:r>
      <w:r>
        <w:rPr>
          <w:rFonts w:ascii="Linux Libertine O" w:hAnsi="Linux Libertine O" w:cs="Linux Libertine O"/>
          <w:sz w:val="22"/>
          <w:szCs w:val="22"/>
        </w:rPr>
        <w:t xml:space="preserve">dílo specifikované v bodu 2.2 této smlouvy a předat jej objednateli, </w:t>
      </w:r>
      <w:r w:rsidR="001B0DB3">
        <w:rPr>
          <w:rFonts w:ascii="Linux Libertine O" w:hAnsi="Linux Libertine O" w:cs="Linux Libertine O"/>
          <w:sz w:val="22"/>
          <w:szCs w:val="22"/>
        </w:rPr>
        <w:t xml:space="preserve">jakož i </w:t>
      </w:r>
      <w:r>
        <w:rPr>
          <w:rFonts w:ascii="Linux Libertine O" w:hAnsi="Linux Libertine O" w:cs="Linux Libertine O"/>
          <w:sz w:val="22"/>
          <w:szCs w:val="22"/>
        </w:rPr>
        <w:t xml:space="preserve">závazek objednatele </w:t>
      </w:r>
      <w:r w:rsidR="001B0DB3">
        <w:rPr>
          <w:rFonts w:ascii="Linux Libertine O" w:hAnsi="Linux Libertine O" w:cs="Linux Libertine O"/>
          <w:sz w:val="22"/>
          <w:szCs w:val="22"/>
        </w:rPr>
        <w:t xml:space="preserve">zaplatit zhotoviteli sjednanou cenu díla a </w:t>
      </w:r>
      <w:r>
        <w:rPr>
          <w:rFonts w:ascii="Linux Libertine O" w:hAnsi="Linux Libertine O" w:cs="Linux Libertine O"/>
          <w:sz w:val="22"/>
          <w:szCs w:val="22"/>
        </w:rPr>
        <w:t>předávat zhotoviteli pokyny a údaje potřebné k zajištění prací na díle.</w:t>
      </w:r>
    </w:p>
    <w:p w:rsidR="00D3300E" w:rsidRDefault="00D3300E" w:rsidP="00D3300E">
      <w:pPr>
        <w:pStyle w:val="KAMTextbn"/>
        <w:ind w:left="-1134"/>
        <w:jc w:val="both"/>
        <w:rPr>
          <w:rFonts w:ascii="Linux Libertine O" w:hAnsi="Linux Libertine O" w:cs="Linux Libertine O"/>
          <w:sz w:val="22"/>
          <w:szCs w:val="22"/>
        </w:rPr>
      </w:pPr>
    </w:p>
    <w:p w:rsidR="00D3300E" w:rsidRDefault="00D3300E" w:rsidP="00D3300E">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2.2 Dílem se rozumí z</w:t>
      </w:r>
      <w:r w:rsidR="002D1871">
        <w:rPr>
          <w:rFonts w:ascii="Linux Libertine O" w:hAnsi="Linux Libertine O" w:cs="Linux Libertine O"/>
          <w:sz w:val="22"/>
          <w:szCs w:val="22"/>
        </w:rPr>
        <w:t xml:space="preserve">pracování </w:t>
      </w:r>
      <w:r w:rsidR="0003549E">
        <w:rPr>
          <w:rFonts w:ascii="Linux Libertine O" w:hAnsi="Linux Libertine O" w:cs="Linux Libertine O"/>
          <w:sz w:val="22"/>
          <w:szCs w:val="22"/>
        </w:rPr>
        <w:t>a</w:t>
      </w:r>
      <w:r w:rsidR="0003549E" w:rsidRPr="0003549E">
        <w:rPr>
          <w:rFonts w:ascii="Linux Libertine O" w:hAnsi="Linux Libertine O" w:cs="Linux Libertine O"/>
          <w:sz w:val="22"/>
          <w:szCs w:val="22"/>
        </w:rPr>
        <w:t>rchitektonick</w:t>
      </w:r>
      <w:r w:rsidR="0003549E">
        <w:rPr>
          <w:rFonts w:ascii="Linux Libertine O" w:hAnsi="Linux Libertine O" w:cs="Linux Libertine O"/>
          <w:sz w:val="22"/>
          <w:szCs w:val="22"/>
        </w:rPr>
        <w:t>é</w:t>
      </w:r>
      <w:r w:rsidR="0003549E" w:rsidRPr="0003549E">
        <w:rPr>
          <w:rFonts w:ascii="Linux Libertine O" w:hAnsi="Linux Libertine O" w:cs="Linux Libertine O"/>
          <w:sz w:val="22"/>
          <w:szCs w:val="22"/>
        </w:rPr>
        <w:t xml:space="preserve"> stu</w:t>
      </w:r>
      <w:r w:rsidR="005339CB">
        <w:rPr>
          <w:rFonts w:ascii="Linux Libertine O" w:hAnsi="Linux Libertine O" w:cs="Linux Libertine O"/>
          <w:sz w:val="22"/>
          <w:szCs w:val="22"/>
        </w:rPr>
        <w:t>die interiéru společenských prostor</w:t>
      </w:r>
      <w:r w:rsidR="0003549E">
        <w:rPr>
          <w:rFonts w:ascii="Linux Libertine O" w:hAnsi="Linux Libertine O" w:cs="Linux Libertine O"/>
          <w:sz w:val="22"/>
          <w:szCs w:val="22"/>
        </w:rPr>
        <w:t xml:space="preserve"> a navazujících prostor (chodby, toalet a venkovní terasy)</w:t>
      </w:r>
      <w:r w:rsidR="0003549E" w:rsidRPr="0003549E">
        <w:rPr>
          <w:rFonts w:ascii="Linux Libertine O" w:hAnsi="Linux Libertine O" w:cs="Linux Libertine O"/>
          <w:sz w:val="22"/>
          <w:szCs w:val="22"/>
        </w:rPr>
        <w:t xml:space="preserve"> pro Městské zařízení sociálních služeb Karlovy Vary</w:t>
      </w:r>
      <w:r w:rsidR="002D1871">
        <w:rPr>
          <w:rFonts w:ascii="Linux Libertine O" w:hAnsi="Linux Libertine O" w:cs="Linux Libertine O"/>
          <w:sz w:val="22"/>
          <w:szCs w:val="22"/>
        </w:rPr>
        <w:t xml:space="preserve">. Studie bude zpracována jako podklad pro </w:t>
      </w:r>
      <w:r w:rsidR="0003549E">
        <w:rPr>
          <w:rFonts w:ascii="Linux Libertine O" w:hAnsi="Linux Libertine O" w:cs="Linux Libertine O"/>
          <w:sz w:val="22"/>
          <w:szCs w:val="22"/>
        </w:rPr>
        <w:t>realizaci záměru.</w:t>
      </w:r>
      <w:r w:rsidR="002D1871">
        <w:rPr>
          <w:rFonts w:ascii="Linux Libertine O" w:hAnsi="Linux Libertine O" w:cs="Linux Libertine O"/>
          <w:sz w:val="22"/>
          <w:szCs w:val="22"/>
        </w:rPr>
        <w:t xml:space="preserve"> Rozsah a obsah studie je uveden dále. </w:t>
      </w:r>
    </w:p>
    <w:p w:rsidR="002D1871" w:rsidRDefault="002D1871" w:rsidP="00D3300E">
      <w:pPr>
        <w:pStyle w:val="KAMTextbn"/>
        <w:ind w:left="-1134"/>
        <w:jc w:val="both"/>
        <w:rPr>
          <w:rFonts w:ascii="Linux Libertine O" w:hAnsi="Linux Libertine O" w:cs="Linux Libertine O"/>
          <w:sz w:val="22"/>
          <w:szCs w:val="22"/>
        </w:rPr>
      </w:pPr>
    </w:p>
    <w:p w:rsidR="002D1871" w:rsidRDefault="002D1871" w:rsidP="00D3300E">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2.3 </w:t>
      </w:r>
      <w:r w:rsidR="0003549E" w:rsidRPr="00A53A0E">
        <w:rPr>
          <w:rFonts w:ascii="Linux Libertine O" w:hAnsi="Linux Libertine O" w:cs="Linux Libertine O"/>
          <w:sz w:val="22"/>
          <w:szCs w:val="22"/>
        </w:rPr>
        <w:t xml:space="preserve">Cílem je návrh řešení </w:t>
      </w:r>
      <w:r w:rsidR="0003549E">
        <w:rPr>
          <w:rFonts w:ascii="Linux Libertine O" w:hAnsi="Linux Libertine O" w:cs="Linux Libertine O"/>
          <w:sz w:val="22"/>
          <w:szCs w:val="22"/>
        </w:rPr>
        <w:t>interiéru</w:t>
      </w:r>
      <w:r w:rsidR="0003549E" w:rsidRPr="00A53A0E">
        <w:rPr>
          <w:rFonts w:ascii="Linux Libertine O" w:hAnsi="Linux Libertine O" w:cs="Linux Libertine O"/>
          <w:sz w:val="22"/>
          <w:szCs w:val="22"/>
        </w:rPr>
        <w:t xml:space="preserve"> ve zmíněných kvalitách odpovídající požadavkům zadavatele, které jsou definovány v příloze – Zadání.</w:t>
      </w:r>
      <w:r>
        <w:rPr>
          <w:rFonts w:ascii="Linux Libertine O" w:hAnsi="Linux Libertine O" w:cs="Linux Libertine O"/>
          <w:sz w:val="22"/>
          <w:szCs w:val="22"/>
        </w:rPr>
        <w:t xml:space="preserve"> Studie má za úkol řešit </w:t>
      </w:r>
      <w:r w:rsidR="005339CB">
        <w:rPr>
          <w:rFonts w:ascii="Linux Libertine O" w:hAnsi="Linux Libertine O" w:cs="Linux Libertine O"/>
          <w:sz w:val="22"/>
          <w:szCs w:val="22"/>
        </w:rPr>
        <w:t>interiér společenských prostor</w:t>
      </w:r>
      <w:r w:rsidR="0003549E">
        <w:rPr>
          <w:rFonts w:ascii="Linux Libertine O" w:hAnsi="Linux Libertine O" w:cs="Linux Libertine O"/>
          <w:sz w:val="22"/>
          <w:szCs w:val="22"/>
        </w:rPr>
        <w:t xml:space="preserve"> pro seniory včetně navazujících prostorů – chodby, toalet a venkovní terasy v objektu sociálních služeb na adrese </w:t>
      </w:r>
      <w:r w:rsidR="0003549E" w:rsidRPr="007C5CA7">
        <w:rPr>
          <w:rFonts w:ascii="Linux Libertine O" w:hAnsi="Linux Libertine O" w:cs="Linux Libertine O"/>
          <w:sz w:val="22"/>
          <w:szCs w:val="22"/>
        </w:rPr>
        <w:t>Východní 621/16, 3</w:t>
      </w:r>
      <w:r w:rsidR="0003549E">
        <w:rPr>
          <w:rFonts w:ascii="Linux Libertine O" w:hAnsi="Linux Libertine O" w:cs="Linux Libertine O"/>
          <w:sz w:val="22"/>
          <w:szCs w:val="22"/>
        </w:rPr>
        <w:t xml:space="preserve">60 01 Karlovy Vary – Drahovice. </w:t>
      </w:r>
    </w:p>
    <w:p w:rsidR="008F7AEF" w:rsidRDefault="008F7AEF" w:rsidP="00D3300E">
      <w:pPr>
        <w:pStyle w:val="KAMTextbn"/>
        <w:ind w:left="-1134"/>
        <w:jc w:val="both"/>
        <w:rPr>
          <w:rFonts w:ascii="Linux Libertine O" w:hAnsi="Linux Libertine O" w:cs="Linux Libertine O"/>
          <w:sz w:val="22"/>
          <w:szCs w:val="22"/>
        </w:rPr>
      </w:pPr>
    </w:p>
    <w:p w:rsidR="008F7AEF" w:rsidRDefault="00990BB6" w:rsidP="00D3300E">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2.4 Pro zpracování studie bude</w:t>
      </w:r>
      <w:r w:rsidR="008F7AEF">
        <w:rPr>
          <w:rFonts w:ascii="Linux Libertine O" w:hAnsi="Linux Libertine O" w:cs="Linux Libertine O"/>
          <w:sz w:val="22"/>
          <w:szCs w:val="22"/>
        </w:rPr>
        <w:t xml:space="preserve"> k dispozici </w:t>
      </w:r>
      <w:r>
        <w:rPr>
          <w:rFonts w:ascii="Linux Libertine O" w:hAnsi="Linux Libertine O" w:cs="Linux Libertine O"/>
          <w:sz w:val="22"/>
          <w:szCs w:val="22"/>
        </w:rPr>
        <w:t>zaměření prostoru v digitální podobě</w:t>
      </w:r>
      <w:r w:rsidR="008F7AEF">
        <w:rPr>
          <w:rFonts w:ascii="Linux Libertine O" w:hAnsi="Linux Libertine O" w:cs="Linux Libertine O"/>
          <w:sz w:val="22"/>
          <w:szCs w:val="22"/>
        </w:rPr>
        <w:t>, jež zhotovitel obdrží před zahájením prací na díle buď přímo od objednatele</w:t>
      </w:r>
      <w:r w:rsidR="0043533B">
        <w:rPr>
          <w:rFonts w:ascii="Linux Libertine O" w:hAnsi="Linux Libertine O" w:cs="Linux Libertine O"/>
          <w:sz w:val="22"/>
          <w:szCs w:val="22"/>
        </w:rPr>
        <w:t>,</w:t>
      </w:r>
      <w:r w:rsidR="008F7AEF">
        <w:rPr>
          <w:rFonts w:ascii="Linux Libertine O" w:hAnsi="Linux Libertine O" w:cs="Linux Libertine O"/>
          <w:sz w:val="22"/>
          <w:szCs w:val="22"/>
        </w:rPr>
        <w:t xml:space="preserve"> nebo od příslušného odboru magistrátu města Karlových Varů. Nedílnou součástí podkladů je zadání</w:t>
      </w:r>
      <w:r>
        <w:rPr>
          <w:rFonts w:ascii="Linux Libertine O" w:hAnsi="Linux Libertine O" w:cs="Linux Libertine O"/>
          <w:sz w:val="22"/>
          <w:szCs w:val="22"/>
        </w:rPr>
        <w:t>, které je samostatnou přílohou této Smlouvy</w:t>
      </w:r>
      <w:r w:rsidR="008F7AEF">
        <w:rPr>
          <w:rFonts w:ascii="Linux Libertine O" w:hAnsi="Linux Libertine O" w:cs="Linux Libertine O"/>
          <w:sz w:val="22"/>
          <w:szCs w:val="22"/>
        </w:rPr>
        <w:t>.</w:t>
      </w:r>
    </w:p>
    <w:p w:rsidR="008F7AEF" w:rsidRDefault="008F7AEF" w:rsidP="00D3300E">
      <w:pPr>
        <w:pStyle w:val="KAMTextbn"/>
        <w:ind w:left="-1134"/>
        <w:jc w:val="both"/>
        <w:rPr>
          <w:rFonts w:ascii="Linux Libertine O" w:hAnsi="Linux Libertine O" w:cs="Linux Libertine O"/>
          <w:sz w:val="22"/>
          <w:szCs w:val="22"/>
        </w:rPr>
      </w:pPr>
    </w:p>
    <w:p w:rsidR="008F7AEF" w:rsidRDefault="008F7AEF" w:rsidP="00D3300E">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2.5 Rozsah plnění dle této smlouvy bude zahrnovat tyto části díla (výkonové fáze) zhotovitele:</w:t>
      </w:r>
    </w:p>
    <w:p w:rsidR="008F7AEF" w:rsidRDefault="008F7AEF" w:rsidP="00D3300E">
      <w:pPr>
        <w:pStyle w:val="KAMTextbn"/>
        <w:ind w:left="-1134"/>
        <w:jc w:val="both"/>
        <w:rPr>
          <w:rFonts w:ascii="Linux Libertine O" w:hAnsi="Linux Libertine O" w:cs="Linux Libertine O"/>
          <w:sz w:val="22"/>
          <w:szCs w:val="22"/>
        </w:rPr>
      </w:pPr>
    </w:p>
    <w:p w:rsidR="008F7AEF" w:rsidRPr="004E56B6" w:rsidRDefault="008F7AEF" w:rsidP="008F7AEF">
      <w:pPr>
        <w:pStyle w:val="KAMTextbn"/>
        <w:spacing w:line="360" w:lineRule="auto"/>
        <w:ind w:left="-1134"/>
        <w:jc w:val="both"/>
        <w:rPr>
          <w:rFonts w:ascii="Linux Libertine O" w:hAnsi="Linux Libertine O" w:cs="Linux Libertine O"/>
          <w:sz w:val="22"/>
          <w:szCs w:val="22"/>
        </w:rPr>
      </w:pPr>
      <w:r w:rsidRPr="004E56B6">
        <w:rPr>
          <w:rFonts w:ascii="Linux Libertine O" w:hAnsi="Linux Libertine O" w:cs="Linux Libertine O"/>
          <w:sz w:val="22"/>
          <w:szCs w:val="22"/>
        </w:rPr>
        <w:t>Koncept studie</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analýza zakázky, obhlídka místa a jeho okolí</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vyhodnocení dostupných průzkumů a podkladů</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 xml:space="preserve">návrh celkové koncepce řešeného </w:t>
      </w:r>
      <w:r w:rsidR="0003549E">
        <w:rPr>
          <w:rFonts w:ascii="Linux Libertine O" w:hAnsi="Linux Libertine O" w:cs="Linux Libertine O"/>
          <w:sz w:val="22"/>
          <w:szCs w:val="22"/>
        </w:rPr>
        <w:t>prostoru</w:t>
      </w:r>
      <w:r w:rsidRPr="004E56B6">
        <w:rPr>
          <w:rFonts w:ascii="Linux Libertine O" w:hAnsi="Linux Libertine O" w:cs="Linux Libertine O"/>
          <w:sz w:val="22"/>
          <w:szCs w:val="22"/>
        </w:rPr>
        <w:t xml:space="preserve"> a základního členění prostoru</w:t>
      </w:r>
    </w:p>
    <w:p w:rsidR="008F7AEF" w:rsidRPr="004E56B6" w:rsidRDefault="00990BB6" w:rsidP="008F7AEF">
      <w:pPr>
        <w:pStyle w:val="KAMTextbn"/>
        <w:numPr>
          <w:ilvl w:val="0"/>
          <w:numId w:val="4"/>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 xml:space="preserve">návrh </w:t>
      </w:r>
      <w:r w:rsidR="008F7AEF" w:rsidRPr="004E56B6">
        <w:rPr>
          <w:rFonts w:ascii="Linux Libertine O" w:hAnsi="Linux Libertine O" w:cs="Linux Libertine O"/>
          <w:sz w:val="22"/>
          <w:szCs w:val="22"/>
        </w:rPr>
        <w:t>objemových a technických požadavků</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 xml:space="preserve">sumarizace dopadů návrhu na </w:t>
      </w:r>
      <w:r w:rsidR="0003549E">
        <w:rPr>
          <w:rFonts w:ascii="Linux Libertine O" w:hAnsi="Linux Libertine O" w:cs="Linux Libertine O"/>
          <w:sz w:val="22"/>
          <w:szCs w:val="22"/>
        </w:rPr>
        <w:t>TZB</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 xml:space="preserve">námět na materiálové řešení a řešení </w:t>
      </w:r>
      <w:r w:rsidR="0003549E">
        <w:rPr>
          <w:rFonts w:ascii="Linux Libertine O" w:hAnsi="Linux Libertine O" w:cs="Linux Libertine O"/>
          <w:sz w:val="22"/>
          <w:szCs w:val="22"/>
        </w:rPr>
        <w:t xml:space="preserve">technických </w:t>
      </w:r>
      <w:r w:rsidRPr="004E56B6">
        <w:rPr>
          <w:rFonts w:ascii="Linux Libertine O" w:hAnsi="Linux Libertine O" w:cs="Linux Libertine O"/>
          <w:sz w:val="22"/>
          <w:szCs w:val="22"/>
        </w:rPr>
        <w:t xml:space="preserve">detailů, mobiliáře, apod. </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koncept může být zpracován ve více variantách</w:t>
      </w:r>
    </w:p>
    <w:p w:rsidR="008F7AEF" w:rsidRPr="004E56B6" w:rsidRDefault="008F7AEF" w:rsidP="008F7AEF">
      <w:pPr>
        <w:pStyle w:val="KAMTextbn"/>
        <w:spacing w:line="360" w:lineRule="auto"/>
        <w:ind w:left="-1134"/>
        <w:jc w:val="both"/>
        <w:rPr>
          <w:rFonts w:ascii="Linux Libertine O" w:hAnsi="Linux Libertine O" w:cs="Linux Libertine O"/>
          <w:sz w:val="22"/>
          <w:szCs w:val="22"/>
        </w:rPr>
      </w:pPr>
    </w:p>
    <w:p w:rsidR="008F7AEF" w:rsidRPr="004E56B6" w:rsidRDefault="008F7AEF" w:rsidP="008F7AEF">
      <w:pPr>
        <w:pStyle w:val="KAMTextbn"/>
        <w:spacing w:line="360" w:lineRule="auto"/>
        <w:ind w:left="-1134"/>
        <w:jc w:val="both"/>
        <w:rPr>
          <w:rFonts w:ascii="Linux Libertine O" w:hAnsi="Linux Libertine O" w:cs="Linux Libertine O"/>
          <w:sz w:val="22"/>
          <w:szCs w:val="22"/>
        </w:rPr>
      </w:pPr>
      <w:r w:rsidRPr="004E56B6">
        <w:rPr>
          <w:rFonts w:ascii="Linux Libertine O" w:hAnsi="Linux Libertine O" w:cs="Linux Libertine O"/>
          <w:sz w:val="22"/>
          <w:szCs w:val="22"/>
        </w:rPr>
        <w:t>Čistopis studie</w:t>
      </w:r>
    </w:p>
    <w:p w:rsidR="008F7AEF" w:rsidRPr="004E56B6"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 xml:space="preserve">dopracování objednatelem schváleného konceptu studie </w:t>
      </w:r>
    </w:p>
    <w:p w:rsidR="008F7AEF" w:rsidRPr="0003549E" w:rsidRDefault="008F7AEF" w:rsidP="0003549E">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průvodní zpráva s popisem navrhovaného řešení</w:t>
      </w:r>
    </w:p>
    <w:p w:rsidR="008F7AEF" w:rsidRPr="004E56B6" w:rsidRDefault="0003549E" w:rsidP="008F7AEF">
      <w:pPr>
        <w:pStyle w:val="KAMTextbn"/>
        <w:numPr>
          <w:ilvl w:val="0"/>
          <w:numId w:val="4"/>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půdorysy a řezy návrhu</w:t>
      </w:r>
    </w:p>
    <w:p w:rsidR="008F7AEF" w:rsidRPr="0044743C" w:rsidRDefault="0003549E" w:rsidP="008F7AEF">
      <w:pPr>
        <w:pStyle w:val="KAMTextbn"/>
        <w:numPr>
          <w:ilvl w:val="0"/>
          <w:numId w:val="4"/>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vizualizace návrhu</w:t>
      </w:r>
    </w:p>
    <w:p w:rsidR="008F7AEF" w:rsidRPr="004E56B6" w:rsidRDefault="00990BB6" w:rsidP="008F7AEF">
      <w:pPr>
        <w:pStyle w:val="KAMTextbn"/>
        <w:numPr>
          <w:ilvl w:val="0"/>
          <w:numId w:val="4"/>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 xml:space="preserve">technické </w:t>
      </w:r>
      <w:r w:rsidR="008F7AEF" w:rsidRPr="004E56B6">
        <w:rPr>
          <w:rFonts w:ascii="Linux Libertine O" w:hAnsi="Linux Libertine O" w:cs="Linux Libertine O"/>
          <w:sz w:val="22"/>
          <w:szCs w:val="22"/>
        </w:rPr>
        <w:t xml:space="preserve">řešení </w:t>
      </w:r>
      <w:r w:rsidR="0003549E">
        <w:rPr>
          <w:rFonts w:ascii="Linux Libertine O" w:hAnsi="Linux Libertine O" w:cs="Linux Libertine O"/>
          <w:sz w:val="22"/>
          <w:szCs w:val="22"/>
        </w:rPr>
        <w:t xml:space="preserve">konstrukčních </w:t>
      </w:r>
      <w:r w:rsidR="008F7AEF" w:rsidRPr="004E56B6">
        <w:rPr>
          <w:rFonts w:ascii="Linux Libertine O" w:hAnsi="Linux Libertine O" w:cs="Linux Libertine O"/>
          <w:sz w:val="22"/>
          <w:szCs w:val="22"/>
        </w:rPr>
        <w:t>detailů, prvků</w:t>
      </w:r>
      <w:r>
        <w:rPr>
          <w:rFonts w:ascii="Linux Libertine O" w:hAnsi="Linux Libertine O" w:cs="Linux Libertine O"/>
          <w:sz w:val="22"/>
          <w:szCs w:val="22"/>
        </w:rPr>
        <w:t xml:space="preserve"> drobné architektury</w:t>
      </w:r>
      <w:r w:rsidR="008F7AEF" w:rsidRPr="004E56B6">
        <w:rPr>
          <w:rFonts w:ascii="Linux Libertine O" w:hAnsi="Linux Libertine O" w:cs="Linux Libertine O"/>
          <w:sz w:val="22"/>
          <w:szCs w:val="22"/>
        </w:rPr>
        <w:t>, osvětlení, mobiliáře</w:t>
      </w:r>
    </w:p>
    <w:p w:rsidR="008F7AEF" w:rsidRDefault="008F7AEF" w:rsidP="008F7AEF">
      <w:pPr>
        <w:pStyle w:val="KAMTextbn"/>
        <w:numPr>
          <w:ilvl w:val="0"/>
          <w:numId w:val="4"/>
        </w:numPr>
        <w:spacing w:line="360" w:lineRule="auto"/>
        <w:jc w:val="both"/>
        <w:rPr>
          <w:rFonts w:ascii="Linux Libertine O" w:hAnsi="Linux Libertine O" w:cs="Linux Libertine O"/>
          <w:sz w:val="22"/>
          <w:szCs w:val="22"/>
        </w:rPr>
      </w:pPr>
      <w:r w:rsidRPr="004E56B6">
        <w:rPr>
          <w:rFonts w:ascii="Linux Libertine O" w:hAnsi="Linux Libertine O" w:cs="Linux Libertine O"/>
          <w:sz w:val="22"/>
          <w:szCs w:val="22"/>
        </w:rPr>
        <w:t>odborný odhad nákladů</w:t>
      </w:r>
    </w:p>
    <w:p w:rsidR="008F7AEF" w:rsidRDefault="008F7AEF" w:rsidP="00D3300E">
      <w:pPr>
        <w:pStyle w:val="KAMTextbn"/>
        <w:ind w:left="-1134"/>
        <w:jc w:val="both"/>
        <w:rPr>
          <w:rFonts w:ascii="Linux Libertine O" w:hAnsi="Linux Libertine O" w:cs="Linux Libertine O"/>
          <w:sz w:val="22"/>
          <w:szCs w:val="22"/>
        </w:rPr>
      </w:pPr>
    </w:p>
    <w:p w:rsidR="008F7AEF" w:rsidRDefault="008F7AEF" w:rsidP="00D3300E">
      <w:pPr>
        <w:pStyle w:val="KAMTextbn"/>
        <w:ind w:left="-1134"/>
        <w:jc w:val="both"/>
        <w:rPr>
          <w:rFonts w:ascii="Linux Libertine O" w:hAnsi="Linux Libertine O" w:cs="Linux Libertine O"/>
          <w:sz w:val="22"/>
          <w:szCs w:val="22"/>
        </w:rPr>
      </w:pPr>
    </w:p>
    <w:p w:rsidR="008F7AEF" w:rsidRDefault="008F7AEF" w:rsidP="00D3300E">
      <w:pPr>
        <w:pStyle w:val="KAMTextbn"/>
        <w:ind w:left="-1134"/>
        <w:jc w:val="both"/>
        <w:rPr>
          <w:rFonts w:ascii="Linux Libertine O" w:hAnsi="Linux Libertine O" w:cs="Linux Libertine O"/>
          <w:sz w:val="22"/>
          <w:szCs w:val="22"/>
        </w:rPr>
      </w:pPr>
      <w:bookmarkStart w:id="11" w:name="OLE_LINK12"/>
      <w:bookmarkStart w:id="12" w:name="OLE_LINK13"/>
      <w:r>
        <w:rPr>
          <w:rFonts w:ascii="Linux Libertine O" w:hAnsi="Linux Libertine O" w:cs="Linux Libertine O"/>
          <w:sz w:val="22"/>
          <w:szCs w:val="22"/>
        </w:rPr>
        <w:t xml:space="preserve">2.6 Objednatel se zavazuje, že prostuduje </w:t>
      </w:r>
      <w:r w:rsidR="003D2D11">
        <w:rPr>
          <w:rFonts w:ascii="Linux Libertine O" w:hAnsi="Linux Libertine O" w:cs="Linux Libertine O"/>
          <w:sz w:val="22"/>
          <w:szCs w:val="22"/>
        </w:rPr>
        <w:t xml:space="preserve">dokumenty </w:t>
      </w:r>
      <w:r w:rsidR="001B0DB3">
        <w:rPr>
          <w:rFonts w:ascii="Linux Libertine O" w:hAnsi="Linux Libertine O" w:cs="Linux Libertine O"/>
          <w:sz w:val="22"/>
          <w:szCs w:val="22"/>
        </w:rPr>
        <w:t xml:space="preserve">ve formě konceptu, které mu budou </w:t>
      </w:r>
      <w:r w:rsidR="003D2D11">
        <w:rPr>
          <w:rFonts w:ascii="Linux Libertine O" w:hAnsi="Linux Libertine O" w:cs="Linux Libertine O"/>
          <w:sz w:val="22"/>
          <w:szCs w:val="22"/>
        </w:rPr>
        <w:t xml:space="preserve">předané </w:t>
      </w:r>
      <w:r w:rsidR="001B0DB3">
        <w:rPr>
          <w:rFonts w:ascii="Linux Libertine O" w:hAnsi="Linux Libertine O" w:cs="Linux Libertine O"/>
          <w:sz w:val="22"/>
          <w:szCs w:val="22"/>
        </w:rPr>
        <w:t xml:space="preserve">zhotovitelem, </w:t>
      </w:r>
      <w:r w:rsidR="003D2D11">
        <w:rPr>
          <w:rFonts w:ascii="Linux Libertine O" w:hAnsi="Linux Libertine O" w:cs="Linux Libertine O"/>
          <w:sz w:val="22"/>
          <w:szCs w:val="22"/>
        </w:rPr>
        <w:t xml:space="preserve">sdělí </w:t>
      </w:r>
      <w:r w:rsidR="001B0DB3">
        <w:rPr>
          <w:rFonts w:ascii="Linux Libertine O" w:hAnsi="Linux Libertine O" w:cs="Linux Libertine O"/>
          <w:sz w:val="22"/>
          <w:szCs w:val="22"/>
        </w:rPr>
        <w:t xml:space="preserve">zhotoviteli bez zbytečného odkladu </w:t>
      </w:r>
      <w:r w:rsidR="003D2D11">
        <w:rPr>
          <w:rFonts w:ascii="Linux Libertine O" w:hAnsi="Linux Libertine O" w:cs="Linux Libertine O"/>
          <w:sz w:val="22"/>
          <w:szCs w:val="22"/>
        </w:rPr>
        <w:t>rozhodnutí a udělí případně nutný souhlas s postupem prací, a to písemnou formou nejpozději do jednoho týdne od předložení takového dokumentu objednateli zhotovitelem. Zjistí-li objednatel nebo dozví-li se nějakým jiným způsobem o rozporech mezi zhotovitelem a požadavky zakázky, uvědomí o zjištěné skutečnosti písemně zhotovitele bez zbytečného prodlení.</w:t>
      </w:r>
    </w:p>
    <w:bookmarkEnd w:id="11"/>
    <w:bookmarkEnd w:id="12"/>
    <w:p w:rsidR="008F7AEF" w:rsidRDefault="008F7AEF" w:rsidP="008F7AEF">
      <w:pPr>
        <w:pStyle w:val="KAMTextbn"/>
        <w:ind w:left="-774"/>
        <w:jc w:val="both"/>
        <w:rPr>
          <w:rFonts w:ascii="Linux Libertine O" w:hAnsi="Linux Libertine O" w:cs="Linux Libertine O"/>
          <w:sz w:val="22"/>
          <w:szCs w:val="22"/>
        </w:rPr>
      </w:pPr>
    </w:p>
    <w:p w:rsidR="003D2D11" w:rsidRDefault="003D2D11"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2.7 Textové a grafické výstupy předá zhotovitel objednateli vždy v počtu </w:t>
      </w:r>
      <w:r w:rsidR="0043533B">
        <w:rPr>
          <w:rFonts w:ascii="Linux Libertine O" w:hAnsi="Linux Libertine O" w:cs="Linux Libertine O"/>
          <w:sz w:val="22"/>
          <w:szCs w:val="22"/>
        </w:rPr>
        <w:t>2</w:t>
      </w:r>
      <w:r>
        <w:rPr>
          <w:rFonts w:ascii="Linux Libertine O" w:hAnsi="Linux Libertine O" w:cs="Linux Libertine O"/>
          <w:sz w:val="22"/>
          <w:szCs w:val="22"/>
        </w:rPr>
        <w:t xml:space="preserve"> vyhotovení a v elektronické podobě (pdf).</w:t>
      </w:r>
    </w:p>
    <w:p w:rsidR="003D2D11" w:rsidRDefault="003D2D11" w:rsidP="003D2D11">
      <w:pPr>
        <w:pStyle w:val="KAMTextbn"/>
        <w:ind w:left="-1134"/>
        <w:jc w:val="both"/>
        <w:rPr>
          <w:rFonts w:ascii="Linux Libertine O" w:hAnsi="Linux Libertine O" w:cs="Linux Libertine O"/>
          <w:sz w:val="22"/>
          <w:szCs w:val="22"/>
        </w:rPr>
      </w:pPr>
    </w:p>
    <w:p w:rsidR="003D2D11" w:rsidRDefault="003D2D11"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 xml:space="preserve">2.8 Objednatel se zavazuje řádně provedené dílo převzít </w:t>
      </w:r>
      <w:r w:rsidR="000A3635">
        <w:rPr>
          <w:rFonts w:ascii="Linux Libertine O" w:hAnsi="Linux Libertine O" w:cs="Linux Libertine O"/>
          <w:sz w:val="22"/>
          <w:szCs w:val="22"/>
        </w:rPr>
        <w:t>a zaplatit cenu za jeho provedení zhotoviteli.</w:t>
      </w:r>
    </w:p>
    <w:p w:rsidR="000A3635" w:rsidRDefault="000A3635" w:rsidP="003D2D11">
      <w:pPr>
        <w:pStyle w:val="KAMTextbn"/>
        <w:ind w:left="-1134"/>
        <w:jc w:val="both"/>
        <w:rPr>
          <w:rFonts w:ascii="Linux Libertine O" w:hAnsi="Linux Libertine O" w:cs="Linux Libertine O"/>
          <w:sz w:val="22"/>
          <w:szCs w:val="22"/>
        </w:rPr>
      </w:pPr>
    </w:p>
    <w:p w:rsidR="000A3635" w:rsidRDefault="000A3635"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2.9 Smluvní strany se závazně dohodly, že předmět plnění smlouvy nebude obsahovat řešení majetkoprávních vztahů k pozemkům a nemovitostem, ani vypracování podkladů pro řešení jakýchkoliv navíc vyvolaných investic, při podpisu smlouvy doposud nepředpokládaných a neznámých.</w:t>
      </w:r>
    </w:p>
    <w:p w:rsidR="000A3635" w:rsidRDefault="000A3635" w:rsidP="003D2D11">
      <w:pPr>
        <w:pStyle w:val="KAMTextbn"/>
        <w:ind w:left="-1134"/>
        <w:jc w:val="both"/>
        <w:rPr>
          <w:rFonts w:ascii="Linux Libertine O" w:hAnsi="Linux Libertine O" w:cs="Linux Libertine O"/>
          <w:sz w:val="22"/>
          <w:szCs w:val="22"/>
        </w:rPr>
      </w:pPr>
    </w:p>
    <w:p w:rsidR="000A3635" w:rsidRDefault="000A3635" w:rsidP="003D2D11">
      <w:pPr>
        <w:pStyle w:val="KAMTextbn"/>
        <w:ind w:left="-1134"/>
        <w:jc w:val="both"/>
        <w:rPr>
          <w:rFonts w:ascii="Linux Libertine O" w:hAnsi="Linux Libertine O" w:cs="Linux Libertine O"/>
          <w:sz w:val="22"/>
          <w:szCs w:val="22"/>
        </w:rPr>
      </w:pPr>
      <w:bookmarkStart w:id="13" w:name="OLE_LINK16"/>
      <w:bookmarkStart w:id="14" w:name="OLE_LINK17"/>
      <w:r>
        <w:rPr>
          <w:rFonts w:ascii="Linux Libertine O" w:hAnsi="Linux Libertine O" w:cs="Linux Libertine O"/>
          <w:sz w:val="22"/>
          <w:szCs w:val="22"/>
        </w:rPr>
        <w:t>2.10 Smluvní strany se závazně dohodly, že 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dodatků ke smlouvě.</w:t>
      </w:r>
    </w:p>
    <w:bookmarkEnd w:id="13"/>
    <w:bookmarkEnd w:id="14"/>
    <w:p w:rsidR="000A3635" w:rsidRDefault="000A3635" w:rsidP="003D2D11">
      <w:pPr>
        <w:pStyle w:val="KAMTextbn"/>
        <w:ind w:left="-1134"/>
        <w:jc w:val="both"/>
        <w:rPr>
          <w:rFonts w:ascii="Linux Libertine O" w:hAnsi="Linux Libertine O" w:cs="Linux Libertine O"/>
          <w:sz w:val="22"/>
          <w:szCs w:val="22"/>
        </w:rPr>
      </w:pPr>
    </w:p>
    <w:p w:rsidR="00242DF9" w:rsidRDefault="00242DF9" w:rsidP="003D2D11">
      <w:pPr>
        <w:pStyle w:val="KAMTextbn"/>
        <w:ind w:left="-1134"/>
        <w:jc w:val="both"/>
        <w:rPr>
          <w:rFonts w:ascii="Linux Libertine O" w:hAnsi="Linux Libertine O" w:cs="Linux Libertine O"/>
          <w:sz w:val="22"/>
          <w:szCs w:val="22"/>
        </w:rPr>
      </w:pPr>
    </w:p>
    <w:p w:rsidR="000A3635" w:rsidRPr="00D3300E" w:rsidRDefault="000A3635" w:rsidP="000A3635">
      <w:pPr>
        <w:pStyle w:val="KAMTextbn"/>
        <w:ind w:left="-1134"/>
        <w:jc w:val="both"/>
        <w:rPr>
          <w:rFonts w:ascii="HelveticaNeueLT W1G 67 MdCn" w:hAnsi="HelveticaNeueLT W1G 67 MdCn"/>
          <w:sz w:val="28"/>
          <w:szCs w:val="28"/>
        </w:rPr>
      </w:pPr>
      <w:bookmarkStart w:id="15" w:name="OLE_LINK21"/>
      <w:bookmarkStart w:id="16" w:name="OLE_LINK22"/>
      <w:r>
        <w:rPr>
          <w:rFonts w:ascii="HelveticaNeueLT W1G 67 MdCn" w:hAnsi="HelveticaNeueLT W1G 67 MdCn"/>
          <w:sz w:val="28"/>
          <w:szCs w:val="28"/>
        </w:rPr>
        <w:t>I</w:t>
      </w:r>
      <w:r w:rsidRPr="00D3300E">
        <w:rPr>
          <w:rFonts w:ascii="HelveticaNeueLT W1G 67 MdCn" w:hAnsi="HelveticaNeueLT W1G 67 MdCn"/>
          <w:sz w:val="28"/>
          <w:szCs w:val="28"/>
        </w:rPr>
        <w:t>I</w:t>
      </w:r>
      <w:r>
        <w:rPr>
          <w:rFonts w:ascii="HelveticaNeueLT W1G 67 MdCn" w:hAnsi="HelveticaNeueLT W1G 67 MdCn"/>
          <w:sz w:val="28"/>
          <w:szCs w:val="28"/>
        </w:rPr>
        <w:t>I</w:t>
      </w:r>
      <w:r w:rsidRPr="00D3300E">
        <w:rPr>
          <w:rFonts w:ascii="HelveticaNeueLT W1G 67 MdCn" w:hAnsi="HelveticaNeueLT W1G 67 MdCn"/>
          <w:sz w:val="28"/>
          <w:szCs w:val="28"/>
        </w:rPr>
        <w:t xml:space="preserve">. </w:t>
      </w:r>
      <w:r>
        <w:rPr>
          <w:rFonts w:ascii="HelveticaNeueLT W1G 67 MdCn" w:hAnsi="HelveticaNeueLT W1G 67 MdCn"/>
          <w:sz w:val="28"/>
          <w:szCs w:val="28"/>
        </w:rPr>
        <w:t>Cena díla a platební podmínky</w:t>
      </w:r>
    </w:p>
    <w:bookmarkEnd w:id="15"/>
    <w:bookmarkEnd w:id="16"/>
    <w:p w:rsidR="000A3635" w:rsidRDefault="000A3635" w:rsidP="003D2D11">
      <w:pPr>
        <w:pStyle w:val="KAMTextbn"/>
        <w:ind w:left="-1134"/>
        <w:jc w:val="both"/>
        <w:rPr>
          <w:rFonts w:ascii="Linux Libertine O" w:hAnsi="Linux Libertine O" w:cs="Linux Libertine O"/>
          <w:sz w:val="22"/>
          <w:szCs w:val="22"/>
        </w:rPr>
      </w:pPr>
    </w:p>
    <w:p w:rsidR="0026373B" w:rsidRDefault="0026373B" w:rsidP="000A3635">
      <w:pPr>
        <w:pStyle w:val="KAMTextbn"/>
        <w:ind w:left="-1134"/>
        <w:jc w:val="both"/>
        <w:rPr>
          <w:rFonts w:ascii="Linux Libertine O" w:hAnsi="Linux Libertine O" w:cs="Linux Libertine O"/>
          <w:sz w:val="22"/>
          <w:szCs w:val="22"/>
        </w:rPr>
      </w:pPr>
    </w:p>
    <w:p w:rsidR="000A3635" w:rsidRDefault="000A3635" w:rsidP="000A3635">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3.1 Cena díla je stanovena v souladu s právními předpisy takto:</w:t>
      </w:r>
    </w:p>
    <w:p w:rsidR="000A3635" w:rsidRDefault="000A3635" w:rsidP="000A3635">
      <w:pPr>
        <w:pStyle w:val="KAMTextbn"/>
        <w:ind w:left="-1134"/>
        <w:jc w:val="both"/>
        <w:rPr>
          <w:rFonts w:ascii="Linux Libertine O" w:hAnsi="Linux Libertine O" w:cs="Linux Libertine O"/>
          <w:sz w:val="22"/>
          <w:szCs w:val="22"/>
        </w:rPr>
      </w:pPr>
    </w:p>
    <w:p w:rsidR="000A3635" w:rsidRDefault="000A3635" w:rsidP="000A3635">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Cena bez DPH:</w:t>
      </w:r>
      <w:r>
        <w:rPr>
          <w:rFonts w:ascii="Linux Libertine O" w:hAnsi="Linux Libertine O" w:cs="Linux Libertine O"/>
          <w:sz w:val="22"/>
          <w:szCs w:val="22"/>
        </w:rPr>
        <w:tab/>
      </w:r>
      <w:bookmarkStart w:id="17" w:name="OLE_LINK18"/>
      <w:bookmarkStart w:id="18" w:name="OLE_LINK19"/>
      <w:bookmarkStart w:id="19" w:name="OLE_LINK20"/>
      <w:r w:rsidR="0026373B">
        <w:rPr>
          <w:rFonts w:ascii="Linux Libertine O" w:hAnsi="Linux Libertine O" w:cs="Linux Libertine O"/>
          <w:sz w:val="22"/>
          <w:szCs w:val="22"/>
        </w:rPr>
        <w:t>………..</w:t>
      </w:r>
      <w:r>
        <w:rPr>
          <w:rFonts w:ascii="Linux Libertine O" w:hAnsi="Linux Libertine O" w:cs="Linux Libertine O"/>
          <w:sz w:val="22"/>
          <w:szCs w:val="22"/>
        </w:rPr>
        <w:t>,</w:t>
      </w:r>
      <w:r w:rsidR="0026373B">
        <w:rPr>
          <w:rFonts w:ascii="Linux Libertine O" w:hAnsi="Linux Libertine O" w:cs="Linux Libertine O"/>
          <w:sz w:val="22"/>
          <w:szCs w:val="22"/>
        </w:rPr>
        <w:t>- Kč</w:t>
      </w:r>
      <w:bookmarkEnd w:id="17"/>
      <w:bookmarkEnd w:id="18"/>
      <w:bookmarkEnd w:id="19"/>
    </w:p>
    <w:p w:rsidR="000A3635" w:rsidRDefault="0026373B" w:rsidP="000A3635">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DPH 21%</w:t>
      </w:r>
      <w:r>
        <w:rPr>
          <w:rFonts w:ascii="Linux Libertine O" w:hAnsi="Linux Libertine O" w:cs="Linux Libertine O"/>
          <w:sz w:val="22"/>
          <w:szCs w:val="22"/>
        </w:rPr>
        <w:tab/>
      </w:r>
      <w:r>
        <w:rPr>
          <w:rFonts w:ascii="Linux Libertine O" w:hAnsi="Linux Libertine O" w:cs="Linux Libertine O"/>
          <w:sz w:val="22"/>
          <w:szCs w:val="22"/>
        </w:rPr>
        <w:tab/>
        <w:t>………..,- Kč</w:t>
      </w:r>
    </w:p>
    <w:p w:rsidR="0026373B" w:rsidRDefault="0026373B" w:rsidP="000A3635">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Cena včetně DPH:</w:t>
      </w:r>
      <w:r>
        <w:rPr>
          <w:rFonts w:ascii="Linux Libertine O" w:hAnsi="Linux Libertine O" w:cs="Linux Libertine O"/>
          <w:sz w:val="22"/>
          <w:szCs w:val="22"/>
        </w:rPr>
        <w:tab/>
        <w:t>………..,- Kč</w:t>
      </w:r>
    </w:p>
    <w:p w:rsidR="003D2D11" w:rsidRDefault="003D2D11" w:rsidP="003D2D11">
      <w:pPr>
        <w:pStyle w:val="KAMTextbn"/>
        <w:ind w:left="-1134"/>
        <w:jc w:val="both"/>
        <w:rPr>
          <w:rFonts w:ascii="Linux Libertine O" w:hAnsi="Linux Libertine O" w:cs="Linux Libertine O"/>
          <w:sz w:val="22"/>
          <w:szCs w:val="22"/>
        </w:rPr>
      </w:pPr>
    </w:p>
    <w:p w:rsidR="003D2D11"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Zhotovitel je</w:t>
      </w:r>
      <w:r w:rsidR="009F7538">
        <w:rPr>
          <w:rFonts w:ascii="Linux Libertine O" w:hAnsi="Linux Libertine O" w:cs="Linux Libertine O"/>
          <w:sz w:val="22"/>
          <w:szCs w:val="22"/>
        </w:rPr>
        <w:t>/není</w:t>
      </w:r>
      <w:r>
        <w:rPr>
          <w:rFonts w:ascii="Linux Libertine O" w:hAnsi="Linux Libertine O" w:cs="Linux Libertine O"/>
          <w:sz w:val="22"/>
          <w:szCs w:val="22"/>
        </w:rPr>
        <w:t xml:space="preserve"> plátcem DPH.</w:t>
      </w:r>
    </w:p>
    <w:p w:rsidR="003D2D11" w:rsidRDefault="003D2D11" w:rsidP="003D2D11">
      <w:pPr>
        <w:pStyle w:val="KAMTextbn"/>
        <w:ind w:left="-1134"/>
        <w:jc w:val="both"/>
        <w:rPr>
          <w:rFonts w:ascii="Linux Libertine O" w:hAnsi="Linux Libertine O" w:cs="Linux Libertine O"/>
          <w:sz w:val="22"/>
          <w:szCs w:val="22"/>
        </w:rPr>
      </w:pPr>
    </w:p>
    <w:p w:rsidR="003D2D11"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3.2 Cena je stanovena jako nejvýše přípustná. Ke změně může dojít pouze při změně zákonných sazeb DPH nebo viz. bod 2.10</w:t>
      </w:r>
      <w:r w:rsidR="001B0DB3">
        <w:rPr>
          <w:rFonts w:ascii="Linux Libertine O" w:hAnsi="Linux Libertine O" w:cs="Linux Libertine O"/>
          <w:sz w:val="22"/>
          <w:szCs w:val="22"/>
        </w:rPr>
        <w:t>. Ve druhém z uvedených případů bude ke smlouvě uzavřen písemný dodatek.</w:t>
      </w:r>
    </w:p>
    <w:p w:rsidR="001B0DB3" w:rsidRDefault="001B0DB3" w:rsidP="003D2D11">
      <w:pPr>
        <w:pStyle w:val="KAMTextbn"/>
        <w:ind w:left="-1134"/>
        <w:jc w:val="both"/>
        <w:rPr>
          <w:rFonts w:ascii="Linux Libertine O" w:hAnsi="Linux Libertine O" w:cs="Linux Libertine O"/>
          <w:sz w:val="22"/>
          <w:szCs w:val="22"/>
        </w:rPr>
      </w:pPr>
    </w:p>
    <w:p w:rsidR="0026373B"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3.3 Veškeré náklady vzniklé zhotoviteli v souvislosti s prováděním díla jsou zahrnuty v celkové ceně díla. Objednatel poskytne zhotoviteli zálohovou platbu ve výši 50% z ceny díla po předání konceptu studie.</w:t>
      </w:r>
    </w:p>
    <w:p w:rsidR="0026373B" w:rsidRDefault="0026373B" w:rsidP="003D2D11">
      <w:pPr>
        <w:pStyle w:val="KAMTextbn"/>
        <w:ind w:left="-1134"/>
        <w:jc w:val="both"/>
        <w:rPr>
          <w:rFonts w:ascii="Linux Libertine O" w:hAnsi="Linux Libertine O" w:cs="Linux Libertine O"/>
          <w:sz w:val="22"/>
          <w:szCs w:val="22"/>
        </w:rPr>
      </w:pPr>
    </w:p>
    <w:p w:rsidR="0026373B"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3.4 Práce budou v</w:t>
      </w:r>
      <w:r w:rsidR="00400A3F">
        <w:rPr>
          <w:rFonts w:ascii="Linux Libertine O" w:hAnsi="Linux Libertine O" w:cs="Linux Libertine O"/>
          <w:sz w:val="22"/>
          <w:szCs w:val="22"/>
        </w:rPr>
        <w:t>y</w:t>
      </w:r>
      <w:r>
        <w:rPr>
          <w:rFonts w:ascii="Linux Libertine O" w:hAnsi="Linux Libertine O" w:cs="Linux Libertine O"/>
          <w:sz w:val="22"/>
          <w:szCs w:val="22"/>
        </w:rPr>
        <w:t>účtovány po úplném dokončení hotového a bezvadného díla. Zhotovitel je povinen daňový doklad vystavit a doručit objednateli na adresu uvedenou v záhlaví této smlouvy.</w:t>
      </w:r>
    </w:p>
    <w:p w:rsidR="0026373B" w:rsidRDefault="0026373B" w:rsidP="003D2D11">
      <w:pPr>
        <w:pStyle w:val="KAMTextbn"/>
        <w:ind w:left="-1134"/>
        <w:jc w:val="both"/>
        <w:rPr>
          <w:rFonts w:ascii="Linux Libertine O" w:hAnsi="Linux Libertine O" w:cs="Linux Libertine O"/>
          <w:sz w:val="22"/>
          <w:szCs w:val="22"/>
        </w:rPr>
      </w:pPr>
    </w:p>
    <w:p w:rsidR="0026373B" w:rsidRDefault="0026373B"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3.5 Daňový doklad musí mít tyto náležitosti: označení daňového dokladu a jeho číslo</w:t>
      </w:r>
      <w:r w:rsidR="00242DF9">
        <w:rPr>
          <w:rFonts w:ascii="Linux Libertine O" w:hAnsi="Linux Libertine O" w:cs="Linux Libertine O"/>
          <w:sz w:val="22"/>
          <w:szCs w:val="22"/>
        </w:rPr>
        <w:t xml:space="preserve">, číslo smlouvy o dílo a den jejího uzavření, </w:t>
      </w:r>
      <w:r w:rsidR="001B0DB3">
        <w:rPr>
          <w:rFonts w:ascii="Linux Libertine O" w:hAnsi="Linux Libertine O" w:cs="Linux Libertine O"/>
          <w:sz w:val="22"/>
          <w:szCs w:val="22"/>
        </w:rPr>
        <w:t xml:space="preserve">cenu bez DPH, DPH a cenu s DPH, </w:t>
      </w:r>
      <w:r w:rsidR="00242DF9">
        <w:rPr>
          <w:rFonts w:ascii="Linux Libertine O" w:hAnsi="Linux Libertine O" w:cs="Linux Libertine O"/>
          <w:sz w:val="22"/>
          <w:szCs w:val="22"/>
        </w:rPr>
        <w:t>označení banky zhotovitele včetně identifikátoru a čísla účtu, na</w:t>
      </w:r>
      <w:r w:rsidR="001B0DB3">
        <w:rPr>
          <w:rFonts w:ascii="Linux Libertine O" w:hAnsi="Linux Libertine O" w:cs="Linux Libertine O"/>
          <w:sz w:val="22"/>
          <w:szCs w:val="22"/>
        </w:rPr>
        <w:t xml:space="preserve"> který má být úhrada provedena</w:t>
      </w:r>
      <w:r w:rsidR="00242DF9">
        <w:rPr>
          <w:rFonts w:ascii="Linux Libertine O" w:hAnsi="Linux Libertine O" w:cs="Linux Libertine O"/>
          <w:sz w:val="22"/>
          <w:szCs w:val="22"/>
        </w:rPr>
        <w:t>, den odeslání dokladu a lhůtu splatnosti.</w:t>
      </w:r>
    </w:p>
    <w:p w:rsidR="00242DF9" w:rsidRDefault="00242DF9" w:rsidP="003D2D11">
      <w:pPr>
        <w:pStyle w:val="KAMTextbn"/>
        <w:ind w:left="-1134"/>
        <w:jc w:val="both"/>
        <w:rPr>
          <w:rFonts w:ascii="Linux Libertine O" w:hAnsi="Linux Libertine O" w:cs="Linux Libertine O"/>
          <w:sz w:val="22"/>
          <w:szCs w:val="22"/>
        </w:rPr>
      </w:pPr>
    </w:p>
    <w:p w:rsidR="00242DF9" w:rsidRDefault="00242DF9" w:rsidP="003D2D11">
      <w:pPr>
        <w:pStyle w:val="KAMTextbn"/>
        <w:ind w:left="-1134"/>
        <w:jc w:val="both"/>
        <w:rPr>
          <w:rFonts w:ascii="Linux Libertine O" w:hAnsi="Linux Libertine O" w:cs="Linux Libertine O"/>
          <w:sz w:val="22"/>
          <w:szCs w:val="22"/>
        </w:rPr>
      </w:pPr>
      <w:r>
        <w:rPr>
          <w:rFonts w:ascii="Linux Libertine O" w:hAnsi="Linux Libertine O" w:cs="Linux Libertine O"/>
          <w:sz w:val="22"/>
          <w:szCs w:val="22"/>
        </w:rPr>
        <w:t>3.6 Daňový doklad vystavený zhotovitelem je splatný do 30 kalendářních dnů po jeho obdržení objednatelem. Objednatel může daňový doklad vrátit do data jeho splatnosti, pokud obsahuje nesprávné nebo neúplné náležitosti či údaje. Lhůta splatnosti počne běžet novým doručením daňového dokladu.</w:t>
      </w:r>
    </w:p>
    <w:p w:rsidR="00242DF9" w:rsidRDefault="00242DF9" w:rsidP="003D2D11">
      <w:pPr>
        <w:pStyle w:val="KAMTextbn"/>
        <w:ind w:left="-1134"/>
        <w:jc w:val="both"/>
        <w:rPr>
          <w:rFonts w:ascii="Linux Libertine O" w:hAnsi="Linux Libertine O" w:cs="Linux Libertine O"/>
          <w:sz w:val="22"/>
          <w:szCs w:val="22"/>
        </w:rPr>
      </w:pPr>
    </w:p>
    <w:p w:rsidR="00242DF9" w:rsidRDefault="00242DF9" w:rsidP="003D2D11">
      <w:pPr>
        <w:pStyle w:val="KAMTextbn"/>
        <w:ind w:left="-1134"/>
        <w:jc w:val="both"/>
        <w:rPr>
          <w:rFonts w:ascii="Linux Libertine O" w:hAnsi="Linux Libertine O" w:cs="Linux Libertine O"/>
          <w:sz w:val="22"/>
          <w:szCs w:val="22"/>
        </w:rPr>
      </w:pPr>
    </w:p>
    <w:p w:rsidR="00242DF9" w:rsidRPr="00D3300E" w:rsidRDefault="00242DF9" w:rsidP="00242DF9">
      <w:pPr>
        <w:pStyle w:val="KAMTextbn"/>
        <w:ind w:left="-1134"/>
        <w:jc w:val="both"/>
        <w:rPr>
          <w:rFonts w:ascii="HelveticaNeueLT W1G 67 MdCn" w:hAnsi="HelveticaNeueLT W1G 67 MdCn"/>
          <w:sz w:val="28"/>
          <w:szCs w:val="28"/>
        </w:rPr>
      </w:pPr>
      <w:bookmarkStart w:id="20" w:name="OLE_LINK23"/>
      <w:bookmarkStart w:id="21" w:name="OLE_LINK24"/>
      <w:r>
        <w:rPr>
          <w:rFonts w:ascii="HelveticaNeueLT W1G 67 MdCn" w:hAnsi="HelveticaNeueLT W1G 67 MdCn"/>
          <w:sz w:val="28"/>
          <w:szCs w:val="28"/>
        </w:rPr>
        <w:t>IV</w:t>
      </w:r>
      <w:r w:rsidRPr="00D3300E">
        <w:rPr>
          <w:rFonts w:ascii="HelveticaNeueLT W1G 67 MdCn" w:hAnsi="HelveticaNeueLT W1G 67 MdCn"/>
          <w:sz w:val="28"/>
          <w:szCs w:val="28"/>
        </w:rPr>
        <w:t xml:space="preserve">. </w:t>
      </w:r>
      <w:r>
        <w:rPr>
          <w:rFonts w:ascii="HelveticaNeueLT W1G 67 MdCn" w:hAnsi="HelveticaNeueLT W1G 67 MdCn"/>
          <w:sz w:val="28"/>
          <w:szCs w:val="28"/>
        </w:rPr>
        <w:t>Doba a místo plnění</w:t>
      </w:r>
    </w:p>
    <w:bookmarkEnd w:id="20"/>
    <w:bookmarkEnd w:id="21"/>
    <w:p w:rsidR="00B13B0F" w:rsidRDefault="00B13B0F" w:rsidP="00D12BA2">
      <w:pPr>
        <w:pStyle w:val="KAMTextbn"/>
        <w:spacing w:line="360" w:lineRule="auto"/>
        <w:ind w:left="-1134"/>
        <w:jc w:val="both"/>
        <w:rPr>
          <w:rFonts w:ascii="Linux Libertine O" w:hAnsi="Linux Libertine O" w:cs="Linux Libertine O"/>
          <w:sz w:val="22"/>
          <w:szCs w:val="22"/>
        </w:rPr>
      </w:pPr>
    </w:p>
    <w:p w:rsidR="00242DF9" w:rsidRDefault="00242DF9" w:rsidP="00242DF9">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4.1 Závazné termíny pro provedení jednotlivých fází díla:</w:t>
      </w:r>
    </w:p>
    <w:p w:rsidR="00242DF9" w:rsidRDefault="00242DF9" w:rsidP="00242DF9">
      <w:pPr>
        <w:pStyle w:val="KAMTextbn"/>
        <w:numPr>
          <w:ilvl w:val="0"/>
          <w:numId w:val="7"/>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Vypracován</w:t>
      </w:r>
      <w:r w:rsidR="00513436">
        <w:rPr>
          <w:rFonts w:ascii="Linux Libertine O" w:hAnsi="Linux Libertine O" w:cs="Linux Libertine O"/>
          <w:sz w:val="22"/>
          <w:szCs w:val="22"/>
        </w:rPr>
        <w:t>í konceptu studie – nejpozději 6 týdnů</w:t>
      </w:r>
      <w:r>
        <w:rPr>
          <w:rFonts w:ascii="Linux Libertine O" w:hAnsi="Linux Libertine O" w:cs="Linux Libertine O"/>
          <w:sz w:val="22"/>
          <w:szCs w:val="22"/>
        </w:rPr>
        <w:t xml:space="preserve"> ode dne podpisu smlouvy a od obdržení smluvní součinnosti objednatele zhotovitelem.</w:t>
      </w:r>
    </w:p>
    <w:p w:rsidR="003D2D11" w:rsidRPr="00242DF9" w:rsidRDefault="00242DF9" w:rsidP="00242DF9">
      <w:pPr>
        <w:pStyle w:val="KAMTextbn"/>
        <w:numPr>
          <w:ilvl w:val="0"/>
          <w:numId w:val="7"/>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Vypracování čistop</w:t>
      </w:r>
      <w:r w:rsidR="00513436">
        <w:rPr>
          <w:rFonts w:ascii="Linux Libertine O" w:hAnsi="Linux Libertine O" w:cs="Linux Libertine O"/>
          <w:sz w:val="22"/>
          <w:szCs w:val="22"/>
        </w:rPr>
        <w:t>isu studie – nejpozději 6 týdnů</w:t>
      </w:r>
      <w:r>
        <w:rPr>
          <w:rFonts w:ascii="Linux Libertine O" w:hAnsi="Linux Libertine O" w:cs="Linux Libertine O"/>
          <w:sz w:val="22"/>
          <w:szCs w:val="22"/>
        </w:rPr>
        <w:t xml:space="preserve"> ode dne písemného schválení návrhu koncepčního řešení objednatelem bez připomínek</w:t>
      </w:r>
    </w:p>
    <w:p w:rsidR="003D2D11" w:rsidRDefault="003D2D11" w:rsidP="00D12BA2">
      <w:pPr>
        <w:pStyle w:val="KAMTextbn"/>
        <w:spacing w:line="360" w:lineRule="auto"/>
        <w:ind w:left="-1134"/>
        <w:jc w:val="both"/>
        <w:rPr>
          <w:rFonts w:ascii="Linux Libertine O" w:hAnsi="Linux Libertine O" w:cs="Linux Libertine O"/>
          <w:sz w:val="22"/>
          <w:szCs w:val="22"/>
        </w:rPr>
      </w:pPr>
    </w:p>
    <w:p w:rsidR="003D2D11" w:rsidRDefault="00242DF9"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4.2 Pokud zhotovitel zhotoví dílo před dohodnutým termínem, zavazuje se objednatel, že převezme dílo i v dřívějším nabídnutém termínu, pokud bude dílo bez vad a nedodělků.</w:t>
      </w:r>
    </w:p>
    <w:p w:rsidR="00242DF9" w:rsidRDefault="00242DF9" w:rsidP="00D12BA2">
      <w:pPr>
        <w:pStyle w:val="KAMTextbn"/>
        <w:spacing w:line="360" w:lineRule="auto"/>
        <w:ind w:left="-1134"/>
        <w:jc w:val="both"/>
        <w:rPr>
          <w:rFonts w:ascii="Linux Libertine O" w:hAnsi="Linux Libertine O" w:cs="Linux Libertine O"/>
          <w:sz w:val="22"/>
          <w:szCs w:val="22"/>
        </w:rPr>
      </w:pPr>
    </w:p>
    <w:p w:rsidR="00242DF9" w:rsidRDefault="00242DF9"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4.3 Zhotovitel se zavazuje jednotlivé fáze díla provádět tak, že nejpozději měsíc před uplynutím příslušné lhůty plnění vyzve objednatele k projednání rozpracované části díla.</w:t>
      </w:r>
    </w:p>
    <w:p w:rsidR="00242DF9" w:rsidRDefault="00242DF9" w:rsidP="00D12BA2">
      <w:pPr>
        <w:pStyle w:val="KAMTextbn"/>
        <w:spacing w:line="360" w:lineRule="auto"/>
        <w:ind w:left="-1134"/>
        <w:jc w:val="both"/>
        <w:rPr>
          <w:rFonts w:ascii="Linux Libertine O" w:hAnsi="Linux Libertine O" w:cs="Linux Libertine O"/>
          <w:sz w:val="22"/>
          <w:szCs w:val="22"/>
        </w:rPr>
      </w:pPr>
    </w:p>
    <w:p w:rsidR="00242DF9" w:rsidRDefault="00242DF9" w:rsidP="00D12BA2">
      <w:pPr>
        <w:pStyle w:val="KAMTextbn"/>
        <w:spacing w:line="360" w:lineRule="auto"/>
        <w:ind w:left="-1134"/>
        <w:jc w:val="both"/>
        <w:rPr>
          <w:rFonts w:ascii="Linux Libertine O" w:hAnsi="Linux Libertine O" w:cs="Linux Libertine O"/>
          <w:sz w:val="22"/>
          <w:szCs w:val="22"/>
        </w:rPr>
      </w:pPr>
    </w:p>
    <w:p w:rsidR="00023A1F" w:rsidRDefault="00023A1F" w:rsidP="00D12BA2">
      <w:pPr>
        <w:pStyle w:val="KAMTextbn"/>
        <w:spacing w:line="360" w:lineRule="auto"/>
        <w:ind w:left="-1134"/>
        <w:jc w:val="both"/>
        <w:rPr>
          <w:rFonts w:ascii="Linux Libertine O" w:hAnsi="Linux Libertine O" w:cs="Linux Libertine O"/>
          <w:sz w:val="22"/>
          <w:szCs w:val="22"/>
        </w:rPr>
      </w:pPr>
    </w:p>
    <w:p w:rsidR="00242DF9" w:rsidRPr="00D3300E" w:rsidRDefault="00242DF9" w:rsidP="00242DF9">
      <w:pPr>
        <w:pStyle w:val="KAMTextbn"/>
        <w:ind w:left="-1134"/>
        <w:jc w:val="both"/>
        <w:rPr>
          <w:rFonts w:ascii="HelveticaNeueLT W1G 67 MdCn" w:hAnsi="HelveticaNeueLT W1G 67 MdCn"/>
          <w:sz w:val="28"/>
          <w:szCs w:val="28"/>
        </w:rPr>
      </w:pPr>
      <w:r>
        <w:rPr>
          <w:rFonts w:ascii="HelveticaNeueLT W1G 67 MdCn" w:hAnsi="HelveticaNeueLT W1G 67 MdCn"/>
          <w:sz w:val="28"/>
          <w:szCs w:val="28"/>
        </w:rPr>
        <w:t>V</w:t>
      </w:r>
      <w:r w:rsidRPr="00D3300E">
        <w:rPr>
          <w:rFonts w:ascii="HelveticaNeueLT W1G 67 MdCn" w:hAnsi="HelveticaNeueLT W1G 67 MdCn"/>
          <w:sz w:val="28"/>
          <w:szCs w:val="28"/>
        </w:rPr>
        <w:t xml:space="preserve">. </w:t>
      </w:r>
      <w:r>
        <w:rPr>
          <w:rFonts w:ascii="HelveticaNeueLT W1G 67 MdCn" w:hAnsi="HelveticaNeueLT W1G 67 MdCn"/>
          <w:sz w:val="28"/>
          <w:szCs w:val="28"/>
        </w:rPr>
        <w:t>Provádění díla</w:t>
      </w:r>
    </w:p>
    <w:p w:rsidR="00242DF9" w:rsidRDefault="00242DF9" w:rsidP="00242DF9">
      <w:pPr>
        <w:pStyle w:val="KAMTextbn"/>
        <w:spacing w:line="360" w:lineRule="auto"/>
        <w:jc w:val="both"/>
        <w:rPr>
          <w:rFonts w:ascii="Linux Libertine O" w:hAnsi="Linux Libertine O" w:cs="Linux Libertine O"/>
          <w:sz w:val="22"/>
          <w:szCs w:val="22"/>
        </w:rPr>
      </w:pPr>
    </w:p>
    <w:p w:rsidR="004F3130" w:rsidRDefault="00242DF9"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5.1 Zhotovitel je povinen provést dílo </w:t>
      </w:r>
      <w:r w:rsidR="004F3130">
        <w:rPr>
          <w:rFonts w:ascii="Linux Libertine O" w:hAnsi="Linux Libertine O" w:cs="Linux Libertine O"/>
          <w:sz w:val="22"/>
          <w:szCs w:val="22"/>
        </w:rPr>
        <w:t>v kvalitě, formě a obsahu, které vyžaduje tato smlouva a která je obvyklá pro díla obdobného typu. Zhotovitel je povinen po celou dobu provádění díla dbát pokynů objednatele, jež však musí být přiměřené povaze díla a odborným znalostem řešené problematiky.</w:t>
      </w:r>
    </w:p>
    <w:p w:rsidR="00990BB6" w:rsidRDefault="00990BB6"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5.2 Objednatel je oprávněn kontrolovat provádění díla. Zjistí-li objednatel, že zhotovitel provádí dílo v rozporu se svými povinnostmi, je objednatel oprávněn dožadovat se provádění díla řádným způsobem. Jestliže tak zhotovitel neučiní ani v přiměřené lhůtě mu k tomu poskytnuté, je objednatel oprávněn od smlouvy odstoupit doručením písemného odstoupení zhotoviteli.</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Pr="00CA2A6B" w:rsidRDefault="004F3130" w:rsidP="004F3130">
      <w:pPr>
        <w:pStyle w:val="KAMTextbn"/>
        <w:spacing w:line="36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 Předání a převzetí díla</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6.1 O plnění dílčích fází při zhotovení díla dle článků 4.1, 4.2 a 4.3 bude vypracován písemný záznam podepsaný zástupci obou smluvních stran uvedenými v článku VII této smlouvy. O předání dokončeného díla se vyhotoví předávací protokol podepsaný oběma smluvními stranami.</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6.2 Objednatel má právo převzít i dílo, které vykazuje drobné vady a nedodělky, které samy o sobě ani ve spojení s jinými nebrání řádnému užívání díla. V tom případě je zhotovitel povinen odstranit tyto vady a nedodělky v přiměřeném termínu stanoveném objednatelem uvedeném v předávacím protokolu.</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Pr="00CA2A6B" w:rsidRDefault="004F3130" w:rsidP="004F3130">
      <w:pPr>
        <w:pStyle w:val="KAMTextbn"/>
        <w:spacing w:line="36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VII. Technická ujednání</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7.1 Objednatel zabezpečí zhotoviteli přístup do míst, která se týkají předmětu plnění dle této smlouvy a v případě potřeby mu vystaví plnou moc pro zastupování objednatele pro účely této smlouvy.</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023A1F" w:rsidRDefault="004F3130" w:rsidP="00AF307D">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7.2 Zhotovitel se zavazuje na vyžádání informovat objednatele o stavu prací bez zbytečného prodlení.</w:t>
      </w:r>
    </w:p>
    <w:p w:rsidR="00990BB6" w:rsidRDefault="00990BB6" w:rsidP="00AF307D">
      <w:pPr>
        <w:pStyle w:val="KAMTextbn"/>
        <w:spacing w:line="360" w:lineRule="auto"/>
        <w:ind w:left="-1134"/>
        <w:jc w:val="both"/>
        <w:rPr>
          <w:rFonts w:ascii="Linux Libertine O" w:hAnsi="Linux Libertine O" w:cs="Linux Libertine O"/>
          <w:sz w:val="22"/>
          <w:szCs w:val="22"/>
        </w:rPr>
      </w:pPr>
    </w:p>
    <w:p w:rsidR="004F3130" w:rsidRPr="00CA2A6B" w:rsidRDefault="004F3130" w:rsidP="004F3130">
      <w:pPr>
        <w:pStyle w:val="KAMTextbn"/>
        <w:spacing w:line="360" w:lineRule="auto"/>
        <w:ind w:left="-1134"/>
        <w:jc w:val="both"/>
        <w:rPr>
          <w:rFonts w:ascii="HelveticaNeueLT W1G 67 MdCn" w:hAnsi="HelveticaNeueLT W1G 67 MdCn" w:cs="Linux Libertine O"/>
          <w:sz w:val="28"/>
          <w:szCs w:val="28"/>
        </w:rPr>
      </w:pPr>
      <w:r w:rsidRPr="00CA2A6B">
        <w:rPr>
          <w:rFonts w:ascii="HelveticaNeueLT W1G 67 MdCn" w:hAnsi="HelveticaNeueLT W1G 67 MdCn" w:cs="Linux Libertine O"/>
          <w:sz w:val="28"/>
          <w:szCs w:val="28"/>
        </w:rPr>
        <w:t>VIII. Užití díla</w:t>
      </w:r>
    </w:p>
    <w:p w:rsidR="004F3130" w:rsidRDefault="004F3130" w:rsidP="004F3130">
      <w:pPr>
        <w:pStyle w:val="KAMTextbn"/>
        <w:spacing w:line="360" w:lineRule="auto"/>
        <w:ind w:left="-1134"/>
        <w:jc w:val="both"/>
        <w:rPr>
          <w:rFonts w:ascii="Linux Libertine O" w:hAnsi="Linux Libertine O" w:cs="Linux Libertine O"/>
          <w:sz w:val="22"/>
          <w:szCs w:val="22"/>
        </w:rPr>
      </w:pPr>
    </w:p>
    <w:p w:rsidR="004F3130" w:rsidRDefault="004F3130"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8.1 Zhotovitel poskytuje objednateli výhradní právo k užití díla pro účel realizace</w:t>
      </w:r>
      <w:r w:rsidR="00CA2A6B">
        <w:rPr>
          <w:rFonts w:ascii="Linux Libertine O" w:hAnsi="Linux Libertine O" w:cs="Linux Libertine O"/>
          <w:sz w:val="22"/>
          <w:szCs w:val="22"/>
        </w:rPr>
        <w:t xml:space="preserve"> úprav řešeného prostoru.</w:t>
      </w:r>
    </w:p>
    <w:p w:rsidR="00CA2A6B" w:rsidRDefault="00CA2A6B" w:rsidP="004F3130">
      <w:pPr>
        <w:pStyle w:val="KAMTextbn"/>
        <w:spacing w:line="360" w:lineRule="auto"/>
        <w:ind w:left="-1134"/>
        <w:jc w:val="both"/>
        <w:rPr>
          <w:rFonts w:ascii="Linux Libertine O" w:hAnsi="Linux Libertine O" w:cs="Linux Libertine O"/>
          <w:sz w:val="22"/>
          <w:szCs w:val="22"/>
        </w:rPr>
      </w:pPr>
    </w:p>
    <w:p w:rsidR="00CA2A6B" w:rsidRDefault="00CA2A6B"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8.2 Zhotovitel bere na vědomí, že předmět díla bude tvořit součást zadávací dokumentace pro veřejné zakázky na zhotovení projektové dokumentace stavby. Za použití předmětu díla v souvislosti s přípravou projektové dokumentace nebude zhotovitel uplatňovat žádné další finanční nároky vůči objednateli, účastníkům zadávacího řízení, ani zpracovatelům projektové dokumentace.</w:t>
      </w:r>
    </w:p>
    <w:p w:rsidR="00CA2A6B" w:rsidRDefault="00CA2A6B" w:rsidP="004F3130">
      <w:pPr>
        <w:pStyle w:val="KAMTextbn"/>
        <w:spacing w:line="360" w:lineRule="auto"/>
        <w:ind w:left="-1134"/>
        <w:jc w:val="both"/>
        <w:rPr>
          <w:rFonts w:ascii="Linux Libertine O" w:hAnsi="Linux Libertine O" w:cs="Linux Libertine O"/>
          <w:sz w:val="22"/>
          <w:szCs w:val="22"/>
        </w:rPr>
      </w:pPr>
    </w:p>
    <w:p w:rsidR="00CA2A6B" w:rsidRDefault="00CA2A6B"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8.3 Jakékoliv jiné, v této smlouvě nespecifikované užití díla musí být předmětem</w:t>
      </w:r>
      <w:r w:rsidR="000809E9">
        <w:rPr>
          <w:rFonts w:ascii="Linux Libertine O" w:hAnsi="Linux Libertine O" w:cs="Linux Libertine O"/>
          <w:sz w:val="22"/>
          <w:szCs w:val="22"/>
        </w:rPr>
        <w:t xml:space="preserve"> samostatné</w:t>
      </w:r>
      <w:r>
        <w:rPr>
          <w:rFonts w:ascii="Linux Libertine O" w:hAnsi="Linux Libertine O" w:cs="Linux Libertine O"/>
          <w:sz w:val="22"/>
          <w:szCs w:val="22"/>
        </w:rPr>
        <w:t xml:space="preserve"> smlouvy </w:t>
      </w:r>
    </w:p>
    <w:p w:rsidR="000809E9" w:rsidRDefault="000809E9" w:rsidP="004F3130">
      <w:pPr>
        <w:pStyle w:val="KAMTextbn"/>
        <w:spacing w:line="360" w:lineRule="auto"/>
        <w:ind w:left="-1134"/>
        <w:jc w:val="both"/>
        <w:rPr>
          <w:rFonts w:ascii="Linux Libertine O" w:hAnsi="Linux Libertine O" w:cs="Linux Libertine O"/>
          <w:sz w:val="22"/>
          <w:szCs w:val="22"/>
        </w:rPr>
      </w:pPr>
    </w:p>
    <w:p w:rsidR="000809E9" w:rsidRDefault="000809E9"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8.4 Obě smluvní strany prohlašují, že užitím díla podle této smlouvy nebude narušeno žádné právo třetí osoby ani právní předpis.</w:t>
      </w:r>
    </w:p>
    <w:p w:rsidR="000809E9" w:rsidRDefault="000809E9" w:rsidP="004F3130">
      <w:pPr>
        <w:pStyle w:val="KAMTextbn"/>
        <w:spacing w:line="360" w:lineRule="auto"/>
        <w:ind w:left="-1134"/>
        <w:jc w:val="both"/>
        <w:rPr>
          <w:rFonts w:ascii="Linux Libertine O" w:hAnsi="Linux Libertine O" w:cs="Linux Libertine O"/>
          <w:sz w:val="22"/>
          <w:szCs w:val="22"/>
        </w:rPr>
      </w:pPr>
    </w:p>
    <w:p w:rsidR="000809E9" w:rsidRDefault="000809E9"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8.5 Zhotovitel souhlasí s tím, že jeho dílo může být zveřejněno a použito objednatelem. Objednatel souhlasí s tím, že zhotovitel může dílo </w:t>
      </w:r>
      <w:r w:rsidR="003118D5">
        <w:rPr>
          <w:rFonts w:ascii="Linux Libertine O" w:hAnsi="Linux Libertine O" w:cs="Linux Libertine O"/>
          <w:sz w:val="22"/>
          <w:szCs w:val="22"/>
        </w:rPr>
        <w:t>zveřejnit pro účely vlastní prezentace.</w:t>
      </w:r>
    </w:p>
    <w:p w:rsidR="003118D5" w:rsidRDefault="003118D5" w:rsidP="004F3130">
      <w:pPr>
        <w:pStyle w:val="KAMTextbn"/>
        <w:spacing w:line="360" w:lineRule="auto"/>
        <w:ind w:left="-1134"/>
        <w:jc w:val="both"/>
        <w:rPr>
          <w:rFonts w:ascii="Linux Libertine O" w:hAnsi="Linux Libertine O" w:cs="Linux Libertine O"/>
          <w:sz w:val="22"/>
          <w:szCs w:val="22"/>
        </w:rPr>
      </w:pPr>
    </w:p>
    <w:p w:rsidR="003118D5" w:rsidRDefault="003118D5" w:rsidP="004F3130">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8.6 Ochrana autorských práv se řídí platným zněním autorského zákona a veškerými mezinárodními dohodami o ochraně práv k duševnímu vlastnictví, které jsou součástí českého právního řádu a příslušnými ustanoveními zákona o přestupcích, popřípadě trestního zákona.</w:t>
      </w:r>
    </w:p>
    <w:p w:rsidR="003118D5" w:rsidRDefault="003118D5" w:rsidP="004F3130">
      <w:pPr>
        <w:pStyle w:val="KAMTextbn"/>
        <w:spacing w:line="360" w:lineRule="auto"/>
        <w:ind w:left="-1134"/>
        <w:jc w:val="both"/>
        <w:rPr>
          <w:rFonts w:ascii="Linux Libertine O" w:hAnsi="Linux Libertine O" w:cs="Linux Libertine O"/>
          <w:sz w:val="22"/>
          <w:szCs w:val="22"/>
        </w:rPr>
      </w:pPr>
    </w:p>
    <w:p w:rsidR="00990BB6" w:rsidRDefault="003118D5" w:rsidP="00990BB6">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8.7 Obě smluvní strany sjednávají, že použití díla, jakožto autorského díla, se řídí následujícími pravidly:</w:t>
      </w:r>
    </w:p>
    <w:p w:rsidR="003118D5" w:rsidRDefault="003118D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Originály plánů, náčrtů, výkresů, grafických zobrazení a textových určení (specifikací) jsou a zůstanou vlastnictvím zhotovitele, ať je dílo, pro které byly připraveny, provedeno či nikoliv. Objednatel si bude moci ponechat řádně autorizované kopie jednotlivých výstupů, včetně reprodukovatelných kopií plánů, náčrtů, výkresů, grafických zobrazení a textových určení (specifikací);</w:t>
      </w:r>
    </w:p>
    <w:p w:rsidR="003118D5" w:rsidRDefault="003118D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Plány, náčrty, výkresy, grafická zobrazení a textová určení (specifikace) nemohou být použity bez výslovného svolení zhotovitele pro projektování jiných staveb či prvků, než pro které byly zpracovány a objednateli dodány</w:t>
      </w:r>
      <w:r w:rsidR="00BA0765">
        <w:rPr>
          <w:rFonts w:ascii="Linux Libertine O" w:hAnsi="Linux Libertine O" w:cs="Linux Libertine O"/>
          <w:sz w:val="22"/>
          <w:szCs w:val="22"/>
        </w:rPr>
        <w:t>. Podmínkou pro použití plánů, náčrtů, výkresů, grafických zobrazení a textových určení (specifikací) je úplné zaplacení ceny za dílo;</w:t>
      </w:r>
    </w:p>
    <w:p w:rsidR="00BA0765" w:rsidRDefault="00BA076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Předkládání či rozšiřování zhotovitelových plánů, náčrtů, výkresů, grafických a textových určení (specifikací) v souvislosti s žádostmi či poskytováním vysvětlení příslušným správním orgánům nebude považováno za porušení zhotovitelových autorských práv ve smyslu publikace díla;</w:t>
      </w:r>
    </w:p>
    <w:p w:rsidR="00BA0765" w:rsidRDefault="00BA0765" w:rsidP="003118D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Označení autorů návrhu bude vhodným způsobem a zřetelně uvedeno na příhodné, rozumné, viditelné, pevné části realizovaného díla, pokud tato bude objednatelem v budoucnu realizována.</w:t>
      </w:r>
    </w:p>
    <w:p w:rsidR="00BA0765" w:rsidRPr="00BA0765" w:rsidRDefault="00BA0765" w:rsidP="00BA0765">
      <w:pPr>
        <w:pStyle w:val="KAMTextbn"/>
        <w:numPr>
          <w:ilvl w:val="0"/>
          <w:numId w:val="8"/>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Objednatel může prezentovat studii veřejnosti na oficiálních webových stránkách MMKV i jinak.</w:t>
      </w:r>
    </w:p>
    <w:p w:rsidR="003118D5" w:rsidRDefault="003118D5" w:rsidP="004F3130">
      <w:pPr>
        <w:pStyle w:val="KAMTextbn"/>
        <w:spacing w:line="360" w:lineRule="auto"/>
        <w:ind w:left="-1134"/>
        <w:jc w:val="both"/>
        <w:rPr>
          <w:rFonts w:ascii="Linux Libertine O" w:hAnsi="Linux Libertine O" w:cs="Linux Libertine O"/>
          <w:sz w:val="22"/>
          <w:szCs w:val="22"/>
        </w:rPr>
      </w:pPr>
    </w:p>
    <w:p w:rsidR="003118D5" w:rsidRDefault="003118D5" w:rsidP="004F3130">
      <w:pPr>
        <w:pStyle w:val="KAMTextbn"/>
        <w:spacing w:line="360" w:lineRule="auto"/>
        <w:ind w:left="-1134"/>
        <w:jc w:val="both"/>
        <w:rPr>
          <w:rFonts w:ascii="Linux Libertine O" w:hAnsi="Linux Libertine O" w:cs="Linux Libertine O"/>
          <w:sz w:val="22"/>
          <w:szCs w:val="22"/>
        </w:rPr>
      </w:pPr>
    </w:p>
    <w:p w:rsidR="0026373B" w:rsidRPr="00CD25F1" w:rsidRDefault="00BA0765" w:rsidP="00D12BA2">
      <w:pPr>
        <w:pStyle w:val="KAMTextbn"/>
        <w:spacing w:line="360" w:lineRule="auto"/>
        <w:ind w:left="-1134"/>
        <w:jc w:val="both"/>
        <w:rPr>
          <w:rFonts w:ascii="HelveticaNeueLT W1G 67 MdCn" w:hAnsi="HelveticaNeueLT W1G 67 MdCn" w:cs="Linux Libertine O"/>
          <w:sz w:val="28"/>
          <w:szCs w:val="28"/>
        </w:rPr>
      </w:pPr>
      <w:r w:rsidRPr="00CD25F1">
        <w:rPr>
          <w:rFonts w:ascii="HelveticaNeueLT W1G 67 MdCn" w:hAnsi="HelveticaNeueLT W1G 67 MdCn" w:cs="Linux Libertine O"/>
          <w:sz w:val="28"/>
          <w:szCs w:val="28"/>
        </w:rPr>
        <w:t>IX. Odpovědnost za vady díla</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9.1 Zhotovitel </w:t>
      </w:r>
      <w:r w:rsidR="001B0DB3">
        <w:rPr>
          <w:rFonts w:ascii="Linux Libertine O" w:hAnsi="Linux Libertine O" w:cs="Linux Libertine O"/>
          <w:sz w:val="22"/>
          <w:szCs w:val="22"/>
        </w:rPr>
        <w:t>poskytuje objednateli záruku za jakost díla, a to v době trvání 7 let.</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9.2 Objednatel je povinen případné vady písemně reklamovat u zhotovitele bez zbytečného odkladu po jejich zjištění. V reklamaci musí být vady popsány a uvedeno, jak se projevují. Dále v reklamaci objednatel uvede, v jaké přiměřené lhůtě požaduje odstranění vad.</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9.3 Objednatel je oprávněn požadovat odstranění vady opravou nebo poskytnutím náhradního plnění. Výběr způsobu nápravy náleží objednateli.</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CD25F1" w:rsidRDefault="00CD25F1" w:rsidP="00D12BA2">
      <w:pPr>
        <w:pStyle w:val="KAMTextbn"/>
        <w:spacing w:line="360" w:lineRule="auto"/>
        <w:ind w:left="-1134"/>
        <w:jc w:val="both"/>
        <w:rPr>
          <w:rFonts w:ascii="Linux Libertine O" w:hAnsi="Linux Libertine O" w:cs="Linux Libertine O"/>
          <w:sz w:val="22"/>
          <w:szCs w:val="22"/>
        </w:rPr>
      </w:pPr>
    </w:p>
    <w:p w:rsidR="00BA0765" w:rsidRPr="00CD25F1" w:rsidRDefault="00BA0765" w:rsidP="00D12BA2">
      <w:pPr>
        <w:pStyle w:val="KAMTextbn"/>
        <w:spacing w:line="360" w:lineRule="auto"/>
        <w:ind w:left="-1134"/>
        <w:jc w:val="both"/>
        <w:rPr>
          <w:rFonts w:ascii="HelveticaNeueLT W1G 67 MdCn" w:hAnsi="HelveticaNeueLT W1G 67 MdCn" w:cs="Linux Libertine O"/>
          <w:sz w:val="28"/>
          <w:szCs w:val="28"/>
        </w:rPr>
      </w:pPr>
      <w:r w:rsidRPr="00CD25F1">
        <w:rPr>
          <w:rFonts w:ascii="HelveticaNeueLT W1G 67 MdCn" w:hAnsi="HelveticaNeueLT W1G 67 MdCn" w:cs="Linux Libertine O"/>
          <w:sz w:val="28"/>
          <w:szCs w:val="28"/>
        </w:rPr>
        <w:t>X. Smluvní pokuty</w:t>
      </w:r>
    </w:p>
    <w:p w:rsidR="00BA0765" w:rsidRDefault="00BA0765" w:rsidP="00D12BA2">
      <w:pPr>
        <w:pStyle w:val="KAMTextbn"/>
        <w:spacing w:line="360" w:lineRule="auto"/>
        <w:ind w:left="-1134"/>
        <w:jc w:val="both"/>
        <w:rPr>
          <w:rFonts w:ascii="Linux Libertine O" w:hAnsi="Linux Libertine O" w:cs="Linux Libertine O"/>
          <w:sz w:val="22"/>
          <w:szCs w:val="22"/>
        </w:rPr>
      </w:pPr>
    </w:p>
    <w:p w:rsidR="00BA0765" w:rsidRDefault="00BA0765"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10.1 V případě, že zhotovitel nedodrží dobu plnění pro jakoukoliv fázi díla sjednanou v této smlouvě či termín odstranění vad a nedodělků uvedených v předávacím protokolu, je povinen zaplatit objednateli smluvní pokutu ve výši 0,1% z ceny díla </w:t>
      </w:r>
      <w:r w:rsidR="00E42BAC">
        <w:rPr>
          <w:rFonts w:ascii="Linux Libertine O" w:hAnsi="Linux Libertine O" w:cs="Linux Libertine O"/>
          <w:sz w:val="22"/>
          <w:szCs w:val="22"/>
        </w:rPr>
        <w:t>bez DPH za každý započatý den prodlení.</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Default="00E42BAC"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10.2 V případě prodlení objednatele s placením vyúčtování je objednatel povinen zaplatit zhotoviteli úrok z prodlení v zákonné výši z nezaplacené částky. </w:t>
      </w:r>
    </w:p>
    <w:p w:rsidR="00266206" w:rsidRDefault="00266206" w:rsidP="00742294">
      <w:pPr>
        <w:pStyle w:val="KAMTextbn"/>
        <w:spacing w:line="360" w:lineRule="auto"/>
        <w:jc w:val="both"/>
        <w:rPr>
          <w:rFonts w:ascii="Linux Libertine O" w:hAnsi="Linux Libertine O" w:cs="Linux Libertine O"/>
          <w:sz w:val="22"/>
          <w:szCs w:val="22"/>
        </w:rPr>
      </w:pPr>
    </w:p>
    <w:p w:rsidR="00D04F20" w:rsidRDefault="00D04F20" w:rsidP="00D12BA2">
      <w:pPr>
        <w:pStyle w:val="KAMTextbn"/>
        <w:spacing w:line="360" w:lineRule="auto"/>
        <w:ind w:left="-1134"/>
        <w:jc w:val="both"/>
        <w:rPr>
          <w:rFonts w:ascii="HelveticaNeueLT W1G 67 MdCn" w:hAnsi="HelveticaNeueLT W1G 67 MdCn" w:cs="Linux Libertine O"/>
          <w:sz w:val="28"/>
          <w:szCs w:val="28"/>
        </w:rPr>
      </w:pPr>
      <w:r w:rsidRPr="00266206">
        <w:rPr>
          <w:rFonts w:ascii="HelveticaNeueLT W1G 67 MdCn" w:hAnsi="HelveticaNeueLT W1G 67 MdCn" w:cs="Linux Libertine O"/>
          <w:sz w:val="28"/>
          <w:szCs w:val="28"/>
        </w:rPr>
        <w:t>XI. Odstoupení od smlouvy</w:t>
      </w:r>
    </w:p>
    <w:p w:rsidR="00266206" w:rsidRPr="00266206" w:rsidRDefault="00266206" w:rsidP="00D12BA2">
      <w:pPr>
        <w:pStyle w:val="KAMTextbn"/>
        <w:spacing w:line="360" w:lineRule="auto"/>
        <w:ind w:left="-1134"/>
        <w:jc w:val="both"/>
        <w:rPr>
          <w:rFonts w:ascii="HelveticaNeueLT W1G 67 MdCn" w:hAnsi="HelveticaNeueLT W1G 67 MdCn" w:cs="Linux Libertine O"/>
          <w:sz w:val="28"/>
          <w:szCs w:val="28"/>
        </w:rPr>
      </w:pPr>
    </w:p>
    <w:p w:rsidR="00D04F20" w:rsidRDefault="002E2A1E"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11. 1 Smluvní strany se dohodly, že mohou od této smlouvy odstoupit v případech, kdy to stanoví zákon, jinak v případě podstatného porušení této smlouvy. Odstoupení od smlouvy musí být provedeno písemnou formou a je účinné okamžikem doručení druhé straně. Odstoupením od smlouvy se tato smlouva od okamžiku doručení projevu vůle směřujícího k odstoupení od smlouvy ruší.</w:t>
      </w:r>
    </w:p>
    <w:p w:rsidR="002E2A1E" w:rsidRDefault="002E2A1E" w:rsidP="00D12BA2">
      <w:pPr>
        <w:pStyle w:val="KAMTextbn"/>
        <w:spacing w:line="360" w:lineRule="auto"/>
        <w:ind w:left="-1134"/>
        <w:jc w:val="both"/>
        <w:rPr>
          <w:rFonts w:ascii="Linux Libertine O" w:hAnsi="Linux Libertine O" w:cs="Linux Libertine O"/>
          <w:sz w:val="22"/>
          <w:szCs w:val="22"/>
        </w:rPr>
      </w:pPr>
    </w:p>
    <w:p w:rsidR="002E2A1E" w:rsidRDefault="002E2A1E"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11.2 Smluvní strany se dohodly, že podstatným porušením této smlouvy se rozumí zejména:</w:t>
      </w:r>
    </w:p>
    <w:p w:rsidR="002E2A1E" w:rsidRDefault="002E2A1E"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Jestliže se zhotovitel dostane do prodlení s prováděním dodávky díla, ať již jako celku či jeho jednotlivých částí, ve vztahu k termínům provádění díla dle článku IV. Této smlouvy, které bude delší než 60 kalendářních dnů, anebo</w:t>
      </w:r>
    </w:p>
    <w:p w:rsidR="00266206" w:rsidRDefault="00266206"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Jestliže bude zahájeno řízení, jehož předmětem je zhotovitelův úpadek nebo hrozící úpadek ve smyslu ustanovení zákona č. 182/2006 Sb., o úpadku a způsobech jeho řešení (insolvenční zákon), ve znění pozdějších předpisů, anebo</w:t>
      </w:r>
    </w:p>
    <w:p w:rsidR="00266206" w:rsidRDefault="00266206"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Jestliže zhotovitel vstoupil do likvidace, anebo</w:t>
      </w:r>
    </w:p>
    <w:p w:rsidR="00266206" w:rsidRPr="00266206" w:rsidRDefault="00266206" w:rsidP="00266206">
      <w:pPr>
        <w:pStyle w:val="KAMTextbn"/>
        <w:numPr>
          <w:ilvl w:val="0"/>
          <w:numId w:val="9"/>
        </w:numPr>
        <w:spacing w:line="360" w:lineRule="auto"/>
        <w:jc w:val="both"/>
        <w:rPr>
          <w:rFonts w:ascii="Linux Libertine O" w:hAnsi="Linux Libertine O" w:cs="Linux Libertine O"/>
          <w:sz w:val="22"/>
          <w:szCs w:val="22"/>
        </w:rPr>
      </w:pPr>
      <w:r>
        <w:rPr>
          <w:rFonts w:ascii="Linux Libertine O" w:hAnsi="Linux Libertine O" w:cs="Linux Libertine O"/>
          <w:sz w:val="22"/>
          <w:szCs w:val="22"/>
        </w:rPr>
        <w:t>Zhotovitel uzavřel smlouvu o prodeji či pachtu obchodního závodu či jeho části, na základě které převedl či propachtoval svůj obchodní závod či jeho část, jejíž součástí jsou i práva a závazky z právního vztahu dle této smlouvy, na třetí osobu.</w:t>
      </w:r>
    </w:p>
    <w:p w:rsidR="002E2A1E" w:rsidRDefault="002E2A1E" w:rsidP="00D12BA2">
      <w:pPr>
        <w:pStyle w:val="KAMTextbn"/>
        <w:spacing w:line="360" w:lineRule="auto"/>
        <w:ind w:left="-1134"/>
        <w:jc w:val="both"/>
        <w:rPr>
          <w:rFonts w:ascii="Linux Libertine O" w:hAnsi="Linux Libertine O" w:cs="Linux Libertine O"/>
          <w:sz w:val="22"/>
          <w:szCs w:val="22"/>
        </w:rPr>
      </w:pPr>
    </w:p>
    <w:p w:rsidR="00E42BAC" w:rsidRDefault="00E42BAC" w:rsidP="00D12BA2">
      <w:pPr>
        <w:pStyle w:val="KAMTextbn"/>
        <w:spacing w:line="360" w:lineRule="auto"/>
        <w:ind w:left="-1134"/>
        <w:jc w:val="both"/>
        <w:rPr>
          <w:rFonts w:ascii="Linux Libertine O" w:hAnsi="Linux Libertine O" w:cs="Linux Libertine O"/>
          <w:sz w:val="22"/>
          <w:szCs w:val="22"/>
        </w:rPr>
      </w:pPr>
    </w:p>
    <w:p w:rsidR="00CD25F1" w:rsidRDefault="00CD25F1" w:rsidP="00D12BA2">
      <w:pPr>
        <w:pStyle w:val="KAMTextbn"/>
        <w:spacing w:line="360" w:lineRule="auto"/>
        <w:ind w:left="-1134"/>
        <w:jc w:val="both"/>
        <w:rPr>
          <w:rFonts w:ascii="Linux Libertine O" w:hAnsi="Linux Libertine O" w:cs="Linux Libertine O"/>
          <w:sz w:val="22"/>
          <w:szCs w:val="22"/>
        </w:rPr>
      </w:pP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Pr="00D04F20" w:rsidRDefault="00E42BAC" w:rsidP="00D12BA2">
      <w:pPr>
        <w:pStyle w:val="KAMTextbn"/>
        <w:spacing w:line="360" w:lineRule="auto"/>
        <w:ind w:left="-1134"/>
        <w:jc w:val="both"/>
        <w:rPr>
          <w:rFonts w:ascii="HelveticaNeueLT W1G 67 MdCn" w:hAnsi="HelveticaNeueLT W1G 67 MdCn" w:cs="Linux Libertine O"/>
          <w:sz w:val="28"/>
          <w:szCs w:val="28"/>
        </w:rPr>
      </w:pPr>
      <w:r w:rsidRPr="00D04F20">
        <w:rPr>
          <w:rFonts w:ascii="HelveticaNeueLT W1G 67 MdCn" w:hAnsi="HelveticaNeueLT W1G 67 MdCn" w:cs="Linux Libertine O"/>
          <w:sz w:val="28"/>
          <w:szCs w:val="28"/>
        </w:rPr>
        <w:t>X</w:t>
      </w:r>
      <w:r w:rsidR="00266206">
        <w:rPr>
          <w:rFonts w:ascii="HelveticaNeueLT W1G 67 MdCn" w:hAnsi="HelveticaNeueLT W1G 67 MdCn" w:cs="Linux Libertine O"/>
          <w:sz w:val="28"/>
          <w:szCs w:val="28"/>
        </w:rPr>
        <w:t>I</w:t>
      </w:r>
      <w:r w:rsidRPr="00D04F20">
        <w:rPr>
          <w:rFonts w:ascii="HelveticaNeueLT W1G 67 MdCn" w:hAnsi="HelveticaNeueLT W1G 67 MdCn" w:cs="Linux Libertine O"/>
          <w:sz w:val="28"/>
          <w:szCs w:val="28"/>
        </w:rPr>
        <w:t>I. Závěrečná ustanovení</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.1 Tato smlouva může být měněna a doplňována pouze písemnými a číslovanými dodatky podepsanými oprávněnými zástupci obou smluvních stran. Ve věcech touto smlouvou neupravených se řídí práva a povinnosti smluvních stran příslušnými ustanoveními zákona č. 89/2012 Sb., občanského zákoníku. Zhotovitel bezvýhradně souhlasí se zveřejněním své identifikace a dalších parametrů smlouvy, včetně vyplacené ceny. Při poskytování informace, která se týká používání veřejných prostředků, se nepovažuje poskytnutí informací o rozsahu a přijetí těchto prostředků za porušení obchodního tajemství.</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.2 Tato smlouva je vyhotovena ve 4 stejnopisech, z nichž každý má platnost originálu. Tři stejnopisy obdrží objednatel, jeden stejnopis obdrží zhotovitel.</w:t>
      </w:r>
    </w:p>
    <w:p w:rsidR="00E42BAC" w:rsidRDefault="00E42BAC" w:rsidP="00D12BA2">
      <w:pPr>
        <w:pStyle w:val="KAMTextbn"/>
        <w:spacing w:line="360" w:lineRule="auto"/>
        <w:ind w:left="-1134"/>
        <w:jc w:val="both"/>
        <w:rPr>
          <w:rFonts w:ascii="Linux Libertine O" w:hAnsi="Linux Libertine O" w:cs="Linux Libertine O"/>
          <w:sz w:val="22"/>
          <w:szCs w:val="22"/>
        </w:rPr>
      </w:pPr>
    </w:p>
    <w:p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.3 Smlouva nabývá platnosti dnem podpisu oběma smluvními stranami. Níže podepsaní zástupci obou smluvních stran prohlašují, že podle stanov, společenské smlouvy nebo jiného obdobného organizačního předpisu jsou oprávněni tuto smlouvu podepsat a k platnosti této smlouvy není třeba podpisu jiné osoby.</w:t>
      </w:r>
    </w:p>
    <w:p w:rsidR="001B0DB3" w:rsidRDefault="001B0DB3" w:rsidP="00D12BA2">
      <w:pPr>
        <w:pStyle w:val="KAMTextbn"/>
        <w:spacing w:line="360" w:lineRule="auto"/>
        <w:ind w:left="-1134"/>
        <w:jc w:val="both"/>
        <w:rPr>
          <w:rFonts w:ascii="Linux Libertine O" w:hAnsi="Linux Libertine O" w:cs="Linux Libertine O"/>
          <w:sz w:val="22"/>
          <w:szCs w:val="22"/>
        </w:rPr>
      </w:pPr>
    </w:p>
    <w:p w:rsidR="001B0DB3" w:rsidRDefault="001B0DB3" w:rsidP="001B0DB3">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 xml:space="preserve">12.4 Tato smlouva nabývá účinnosti uveřejněním v Registru smluv dle zákona č. 340/2015 Sb., o zvláštních podmínkách účinnosti některých smluv, uveřejňování těchto smluv a o registru smluv (zákon o registru smluv), ve znění pozdějších předpisů. Uveřejnění smlouvy v Registru smluv zajistí objednatel za plné součinnosti zhotovitele. </w:t>
      </w:r>
    </w:p>
    <w:p w:rsidR="00E42BAC" w:rsidRDefault="00E42BAC" w:rsidP="001B0DB3">
      <w:pPr>
        <w:pStyle w:val="KAMTextbn"/>
        <w:spacing w:line="360" w:lineRule="auto"/>
        <w:jc w:val="both"/>
        <w:rPr>
          <w:rFonts w:ascii="Linux Libertine O" w:hAnsi="Linux Libertine O" w:cs="Linux Libertine O"/>
          <w:sz w:val="22"/>
          <w:szCs w:val="22"/>
        </w:rPr>
      </w:pPr>
    </w:p>
    <w:p w:rsidR="00E42BAC" w:rsidRDefault="00266206"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12</w:t>
      </w:r>
      <w:r w:rsidR="00E42BAC">
        <w:rPr>
          <w:rFonts w:ascii="Linux Libertine O" w:hAnsi="Linux Libertine O" w:cs="Linux Libertine O"/>
          <w:sz w:val="22"/>
          <w:szCs w:val="22"/>
        </w:rPr>
        <w:t>.</w:t>
      </w:r>
      <w:r w:rsidR="001B0DB3">
        <w:rPr>
          <w:rFonts w:ascii="Linux Libertine O" w:hAnsi="Linux Libertine O" w:cs="Linux Libertine O"/>
          <w:sz w:val="22"/>
          <w:szCs w:val="22"/>
        </w:rPr>
        <w:t>5</w:t>
      </w:r>
      <w:r w:rsidR="00E42BAC">
        <w:rPr>
          <w:rFonts w:ascii="Linux Libertine O" w:hAnsi="Linux Libertine O" w:cs="Linux Libertine O"/>
          <w:sz w:val="22"/>
          <w:szCs w:val="22"/>
        </w:rPr>
        <w:t xml:space="preserve"> Obě smluvní strany prohlašují, že se seznámily s celým textem smlouvy včetně jejich příloh a s celým obsahem smlouvy souhlasí. Současně prohlašují, že tato smlouva nebyla sjednána v tísni ani za jinak nápadně nevýhodných podmínek. Nastanou-li u některé ze smluvních stran skutečnosti bránící řádnému plnění smlouvy, je povinna dotčená smluvní strana změnu nebo</w:t>
      </w:r>
      <w:r w:rsidR="00CD25F1">
        <w:rPr>
          <w:rFonts w:ascii="Linux Libertine O" w:hAnsi="Linux Libertine O" w:cs="Linux Libertine O"/>
          <w:sz w:val="22"/>
          <w:szCs w:val="22"/>
        </w:rPr>
        <w:t xml:space="preserve"> překážku ihned bez zbytečného odkladu oznámit druhé smluvní straně a vyvolat jednání při účasti obou smluvních stran.</w:t>
      </w:r>
    </w:p>
    <w:p w:rsidR="00CD25F1" w:rsidRDefault="00CD25F1" w:rsidP="00D12BA2">
      <w:pPr>
        <w:pStyle w:val="KAMTextbn"/>
        <w:spacing w:line="360" w:lineRule="auto"/>
        <w:ind w:left="-1134"/>
        <w:jc w:val="both"/>
        <w:rPr>
          <w:rFonts w:ascii="Linux Libertine O" w:hAnsi="Linux Libertine O" w:cs="Linux Libertine O"/>
          <w:sz w:val="22"/>
          <w:szCs w:val="22"/>
        </w:rPr>
      </w:pPr>
    </w:p>
    <w:p w:rsidR="00D04F20" w:rsidRDefault="00D04F20" w:rsidP="00D12BA2">
      <w:pPr>
        <w:pStyle w:val="KAMTextbn"/>
        <w:spacing w:line="360" w:lineRule="auto"/>
        <w:ind w:left="-1134"/>
        <w:jc w:val="both"/>
        <w:rPr>
          <w:rFonts w:ascii="Linux Libertine O" w:hAnsi="Linux Libertine O" w:cs="Linux Libertine O"/>
          <w:sz w:val="22"/>
          <w:szCs w:val="22"/>
        </w:rPr>
      </w:pPr>
    </w:p>
    <w:p w:rsidR="00023A1F" w:rsidRDefault="00023A1F" w:rsidP="00D12BA2">
      <w:pPr>
        <w:pStyle w:val="KAMTextbn"/>
        <w:spacing w:line="360" w:lineRule="auto"/>
        <w:ind w:left="-1134"/>
        <w:jc w:val="both"/>
        <w:rPr>
          <w:rFonts w:ascii="Linux Libertine O" w:hAnsi="Linux Libertine O" w:cs="Linux Libertine O"/>
          <w:sz w:val="22"/>
          <w:szCs w:val="22"/>
        </w:rPr>
      </w:pPr>
    </w:p>
    <w:p w:rsidR="00023A1F" w:rsidRDefault="00023A1F" w:rsidP="00D12BA2">
      <w:pPr>
        <w:pStyle w:val="KAMTextbn"/>
        <w:spacing w:line="360" w:lineRule="auto"/>
        <w:ind w:left="-1134"/>
        <w:jc w:val="both"/>
        <w:rPr>
          <w:rFonts w:ascii="Linux Libertine O" w:hAnsi="Linux Libertine O" w:cs="Linux Libertine O"/>
          <w:sz w:val="22"/>
          <w:szCs w:val="22"/>
        </w:rPr>
      </w:pPr>
    </w:p>
    <w:p w:rsidR="00023A1F" w:rsidRDefault="00023A1F" w:rsidP="00D12BA2">
      <w:pPr>
        <w:pStyle w:val="KAMTextbn"/>
        <w:spacing w:line="360" w:lineRule="auto"/>
        <w:ind w:left="-1134"/>
        <w:jc w:val="both"/>
        <w:rPr>
          <w:rFonts w:ascii="Linux Libertine O" w:hAnsi="Linux Libertine O" w:cs="Linux Libertine O"/>
          <w:sz w:val="22"/>
          <w:szCs w:val="22"/>
        </w:rPr>
      </w:pPr>
    </w:p>
    <w:p w:rsidR="00023A1F" w:rsidRDefault="00023A1F" w:rsidP="00D12BA2">
      <w:pPr>
        <w:pStyle w:val="KAMTextbn"/>
        <w:spacing w:line="360" w:lineRule="auto"/>
        <w:ind w:left="-1134"/>
        <w:jc w:val="both"/>
        <w:rPr>
          <w:rFonts w:ascii="Linux Libertine O" w:hAnsi="Linux Libertine O" w:cs="Linux Libertine O"/>
          <w:sz w:val="22"/>
          <w:szCs w:val="22"/>
        </w:rPr>
      </w:pPr>
    </w:p>
    <w:p w:rsidR="00023A1F" w:rsidRDefault="00023A1F" w:rsidP="00D12BA2">
      <w:pPr>
        <w:pStyle w:val="KAMTextbn"/>
        <w:spacing w:line="360" w:lineRule="auto"/>
        <w:ind w:left="-1134"/>
        <w:jc w:val="both"/>
        <w:rPr>
          <w:rFonts w:ascii="Linux Libertine O" w:hAnsi="Linux Libertine O" w:cs="Linux Libertine O"/>
          <w:sz w:val="22"/>
          <w:szCs w:val="22"/>
        </w:rPr>
      </w:pPr>
    </w:p>
    <w:p w:rsidR="00023A1F" w:rsidRDefault="00023A1F" w:rsidP="00D12BA2">
      <w:pPr>
        <w:pStyle w:val="KAMTextbn"/>
        <w:spacing w:line="360" w:lineRule="auto"/>
        <w:ind w:left="-1134"/>
        <w:jc w:val="both"/>
        <w:rPr>
          <w:rFonts w:ascii="Linux Libertine O" w:hAnsi="Linux Libertine O" w:cs="Linux Libertine O"/>
          <w:sz w:val="22"/>
          <w:szCs w:val="22"/>
        </w:rPr>
      </w:pPr>
    </w:p>
    <w:p w:rsidR="00023A1F" w:rsidRDefault="00023A1F" w:rsidP="00D12BA2">
      <w:pPr>
        <w:pStyle w:val="KAMTextbn"/>
        <w:spacing w:line="360" w:lineRule="auto"/>
        <w:ind w:left="-1134"/>
        <w:jc w:val="both"/>
        <w:rPr>
          <w:rFonts w:ascii="Linux Libertine O" w:hAnsi="Linux Libertine O" w:cs="Linux Libertine O"/>
          <w:sz w:val="22"/>
          <w:szCs w:val="22"/>
        </w:rPr>
      </w:pPr>
    </w:p>
    <w:p w:rsidR="00CD25F1" w:rsidRDefault="00CD25F1" w:rsidP="001B0DB3">
      <w:pPr>
        <w:pStyle w:val="KAMTextbn"/>
        <w:spacing w:line="360" w:lineRule="auto"/>
        <w:jc w:val="both"/>
        <w:rPr>
          <w:rFonts w:ascii="Linux Libertine O" w:hAnsi="Linux Libertine O" w:cs="Linux Libertine O"/>
          <w:sz w:val="22"/>
          <w:szCs w:val="22"/>
        </w:rPr>
      </w:pPr>
    </w:p>
    <w:p w:rsidR="00023A1F" w:rsidRDefault="00023A1F" w:rsidP="001B0DB3">
      <w:pPr>
        <w:pStyle w:val="KAMTextbn"/>
        <w:spacing w:line="360" w:lineRule="auto"/>
        <w:jc w:val="both"/>
        <w:rPr>
          <w:rFonts w:ascii="Linux Libertine O" w:hAnsi="Linux Libertine O" w:cs="Linux Libertine O"/>
          <w:sz w:val="22"/>
          <w:szCs w:val="22"/>
        </w:rPr>
      </w:pPr>
    </w:p>
    <w:p w:rsidR="00023A1F" w:rsidRDefault="00023A1F" w:rsidP="001B0DB3">
      <w:pPr>
        <w:pStyle w:val="KAMTextbn"/>
        <w:spacing w:line="360" w:lineRule="auto"/>
        <w:jc w:val="both"/>
        <w:rPr>
          <w:rFonts w:ascii="Linux Libertine O" w:hAnsi="Linux Libertine O" w:cs="Linux Libertine O"/>
          <w:sz w:val="22"/>
          <w:szCs w:val="22"/>
        </w:rPr>
      </w:pPr>
    </w:p>
    <w:p w:rsidR="00023A1F" w:rsidRDefault="00023A1F" w:rsidP="001B0DB3">
      <w:pPr>
        <w:pStyle w:val="KAMTextbn"/>
        <w:spacing w:line="360" w:lineRule="auto"/>
        <w:jc w:val="both"/>
        <w:rPr>
          <w:rFonts w:ascii="Linux Libertine O" w:hAnsi="Linux Libertine O" w:cs="Linux Libertine O"/>
          <w:sz w:val="22"/>
          <w:szCs w:val="22"/>
        </w:rPr>
      </w:pPr>
    </w:p>
    <w:p w:rsidR="00023A1F" w:rsidRDefault="00023A1F" w:rsidP="001B0DB3">
      <w:pPr>
        <w:pStyle w:val="KAMTextbn"/>
        <w:spacing w:line="360" w:lineRule="auto"/>
        <w:jc w:val="both"/>
        <w:rPr>
          <w:rFonts w:ascii="Linux Libertine O" w:hAnsi="Linux Libertine O" w:cs="Linux Libertine O"/>
          <w:sz w:val="22"/>
          <w:szCs w:val="22"/>
        </w:rPr>
      </w:pPr>
    </w:p>
    <w:p w:rsidR="00A30A22" w:rsidRDefault="00A30A22" w:rsidP="001B0DB3">
      <w:pPr>
        <w:pStyle w:val="KAMTextbn"/>
        <w:spacing w:line="360" w:lineRule="auto"/>
        <w:jc w:val="both"/>
        <w:rPr>
          <w:rFonts w:ascii="Linux Libertine O" w:hAnsi="Linux Libertine O" w:cs="Linux Libertine O"/>
          <w:sz w:val="22"/>
          <w:szCs w:val="22"/>
        </w:rPr>
      </w:pPr>
    </w:p>
    <w:p w:rsidR="00A30A22" w:rsidRDefault="00A30A22" w:rsidP="001B0DB3">
      <w:pPr>
        <w:pStyle w:val="KAMTextbn"/>
        <w:spacing w:line="360" w:lineRule="auto"/>
        <w:jc w:val="both"/>
        <w:rPr>
          <w:rFonts w:ascii="Linux Libertine O" w:hAnsi="Linux Libertine O" w:cs="Linux Libertine O"/>
          <w:sz w:val="22"/>
          <w:szCs w:val="22"/>
        </w:rPr>
      </w:pPr>
    </w:p>
    <w:p w:rsidR="00A30A22" w:rsidRDefault="00A30A22" w:rsidP="001B0DB3">
      <w:pPr>
        <w:pStyle w:val="KAMTextbn"/>
        <w:spacing w:line="360" w:lineRule="auto"/>
        <w:jc w:val="both"/>
        <w:rPr>
          <w:rFonts w:ascii="Linux Libertine O" w:hAnsi="Linux Libertine O" w:cs="Linux Libertine O"/>
          <w:sz w:val="22"/>
          <w:szCs w:val="22"/>
        </w:rPr>
      </w:pPr>
    </w:p>
    <w:p w:rsidR="00A30A22" w:rsidRDefault="00A30A22" w:rsidP="001B0DB3">
      <w:pPr>
        <w:pStyle w:val="KAMTextbn"/>
        <w:spacing w:line="360" w:lineRule="auto"/>
        <w:jc w:val="both"/>
        <w:rPr>
          <w:rFonts w:ascii="Linux Libertine O" w:hAnsi="Linux Libertine O" w:cs="Linux Libertine O"/>
          <w:sz w:val="22"/>
          <w:szCs w:val="22"/>
        </w:rPr>
      </w:pPr>
    </w:p>
    <w:p w:rsidR="00A30A22" w:rsidRDefault="00A30A22" w:rsidP="001B0DB3">
      <w:pPr>
        <w:pStyle w:val="KAMTextbn"/>
        <w:spacing w:line="360" w:lineRule="auto"/>
        <w:jc w:val="both"/>
        <w:rPr>
          <w:rFonts w:ascii="Linux Libertine O" w:hAnsi="Linux Libertine O" w:cs="Linux Libertine O"/>
          <w:sz w:val="22"/>
          <w:szCs w:val="22"/>
        </w:rPr>
      </w:pPr>
    </w:p>
    <w:p w:rsidR="00A30A22" w:rsidRDefault="00A30A22" w:rsidP="001B0DB3">
      <w:pPr>
        <w:pStyle w:val="KAMTextbn"/>
        <w:spacing w:line="360" w:lineRule="auto"/>
        <w:jc w:val="both"/>
        <w:rPr>
          <w:rFonts w:ascii="Linux Libertine O" w:hAnsi="Linux Libertine O" w:cs="Linux Libertine O"/>
          <w:sz w:val="22"/>
          <w:szCs w:val="22"/>
        </w:rPr>
      </w:pPr>
    </w:p>
    <w:p w:rsidR="00A30A22" w:rsidRDefault="00A30A22" w:rsidP="001B0DB3">
      <w:pPr>
        <w:pStyle w:val="KAMTextbn"/>
        <w:spacing w:line="360" w:lineRule="auto"/>
        <w:jc w:val="both"/>
        <w:rPr>
          <w:rFonts w:ascii="Linux Libertine O" w:hAnsi="Linux Libertine O" w:cs="Linux Libertine O"/>
          <w:sz w:val="22"/>
          <w:szCs w:val="22"/>
        </w:rPr>
      </w:pPr>
    </w:p>
    <w:p w:rsidR="00A30A22" w:rsidRDefault="00A30A22" w:rsidP="001B0DB3">
      <w:pPr>
        <w:pStyle w:val="KAMTextbn"/>
        <w:spacing w:line="360" w:lineRule="auto"/>
        <w:jc w:val="both"/>
        <w:rPr>
          <w:rFonts w:ascii="Linux Libertine O" w:hAnsi="Linux Libertine O" w:cs="Linux Libertine O"/>
          <w:sz w:val="22"/>
          <w:szCs w:val="22"/>
        </w:rPr>
      </w:pPr>
    </w:p>
    <w:p w:rsidR="00A30A22" w:rsidRDefault="00A30A22" w:rsidP="001B0DB3">
      <w:pPr>
        <w:pStyle w:val="KAMTextbn"/>
        <w:spacing w:line="360" w:lineRule="auto"/>
        <w:jc w:val="both"/>
        <w:rPr>
          <w:rFonts w:ascii="Linux Libertine O" w:hAnsi="Linux Libertine O" w:cs="Linux Libertine O"/>
          <w:sz w:val="22"/>
          <w:szCs w:val="22"/>
        </w:rPr>
      </w:pPr>
    </w:p>
    <w:p w:rsidR="00CD25F1" w:rsidRDefault="00CD25F1" w:rsidP="00D12BA2">
      <w:pPr>
        <w:pStyle w:val="KAMTextbn"/>
        <w:spacing w:line="360" w:lineRule="auto"/>
        <w:ind w:left="-1134"/>
        <w:jc w:val="both"/>
        <w:rPr>
          <w:rFonts w:ascii="Linux Libertine O" w:hAnsi="Linux Libertine O" w:cs="Linux Libertine O"/>
          <w:sz w:val="22"/>
          <w:szCs w:val="22"/>
        </w:rPr>
      </w:pPr>
      <w:r>
        <w:rPr>
          <w:rFonts w:ascii="Linux Libertine O" w:hAnsi="Linux Libertine O" w:cs="Linux Libertine O"/>
          <w:sz w:val="22"/>
          <w:szCs w:val="22"/>
        </w:rPr>
        <w:t>V Karlových Varech dne …………</w:t>
      </w:r>
    </w:p>
    <w:p w:rsidR="00CD25F1" w:rsidRDefault="00CD25F1" w:rsidP="00400A3F">
      <w:pPr>
        <w:pStyle w:val="KAMTextbn"/>
        <w:spacing w:line="360" w:lineRule="auto"/>
        <w:jc w:val="both"/>
        <w:rPr>
          <w:rFonts w:ascii="Linux Libertine O" w:hAnsi="Linux Libertine O" w:cs="Linux Libertine O"/>
          <w:sz w:val="22"/>
          <w:szCs w:val="22"/>
        </w:rPr>
      </w:pPr>
    </w:p>
    <w:p w:rsidR="00CD25F1" w:rsidRPr="00AF307D" w:rsidRDefault="00AF307D" w:rsidP="00D12BA2">
      <w:pPr>
        <w:pStyle w:val="KAMTextbn"/>
        <w:spacing w:line="360" w:lineRule="auto"/>
        <w:ind w:left="-1134"/>
        <w:jc w:val="both"/>
        <w:rPr>
          <w:rFonts w:ascii="Linux Libertine O" w:hAnsi="Linux Libertine O" w:cs="Linux Libertine O"/>
          <w:b/>
          <w:sz w:val="22"/>
          <w:szCs w:val="22"/>
        </w:rPr>
      </w:pPr>
      <w:r w:rsidRPr="00AF307D">
        <w:rPr>
          <w:rFonts w:ascii="Linux Libertine O" w:hAnsi="Linux Libertine O" w:cs="Linux Libertine O"/>
          <w:b/>
          <w:sz w:val="22"/>
          <w:szCs w:val="22"/>
        </w:rPr>
        <w:t>Objednatel:</w:t>
      </w:r>
    </w:p>
    <w:p w:rsidR="00990BB6" w:rsidRPr="00A53A0E" w:rsidRDefault="00990BB6" w:rsidP="00990BB6">
      <w:pPr>
        <w:pStyle w:val="KAMTextbn"/>
        <w:ind w:left="-1134"/>
        <w:jc w:val="both"/>
        <w:rPr>
          <w:rFonts w:ascii="Linux Libertine O" w:hAnsi="Linux Libertine O" w:cs="Linux Libertine O"/>
          <w:sz w:val="22"/>
          <w:szCs w:val="22"/>
        </w:rPr>
      </w:pPr>
      <w:r w:rsidRPr="007C5CA7">
        <w:rPr>
          <w:rFonts w:ascii="Linux Libertine O" w:hAnsi="Linux Libertine O" w:cs="Linux Libertine O"/>
          <w:sz w:val="22"/>
          <w:szCs w:val="22"/>
        </w:rPr>
        <w:t>Městské zařízení sociálních služeb Karlovy Vary, p.o.</w:t>
      </w:r>
      <w:r>
        <w:rPr>
          <w:rFonts w:ascii="Linux Libertine O" w:hAnsi="Linux Libertine O" w:cs="Linux Libertine O"/>
          <w:sz w:val="22"/>
          <w:szCs w:val="22"/>
        </w:rPr>
        <w:t xml:space="preserve"> </w:t>
      </w:r>
    </w:p>
    <w:p w:rsidR="00990BB6" w:rsidRDefault="00990BB6" w:rsidP="00990BB6">
      <w:pPr>
        <w:pStyle w:val="KAMTextbn"/>
        <w:ind w:left="-1134"/>
        <w:jc w:val="both"/>
        <w:rPr>
          <w:rFonts w:ascii="Linux Libertine O" w:hAnsi="Linux Libertine O" w:cs="Linux Libertine O"/>
          <w:sz w:val="22"/>
          <w:szCs w:val="22"/>
        </w:rPr>
      </w:pPr>
      <w:r w:rsidRPr="00A53A0E">
        <w:rPr>
          <w:rFonts w:ascii="Linux Libertine O" w:hAnsi="Linux Libertine O" w:cs="Linux Libertine O"/>
          <w:sz w:val="22"/>
          <w:szCs w:val="22"/>
        </w:rPr>
        <w:t>Zastoupen</w:t>
      </w:r>
      <w:r>
        <w:rPr>
          <w:rFonts w:ascii="Linux Libertine O" w:hAnsi="Linux Libertine O" w:cs="Linux Libertine O"/>
          <w:sz w:val="22"/>
          <w:szCs w:val="22"/>
        </w:rPr>
        <w:t>é:</w:t>
      </w:r>
      <w:r w:rsidRPr="00A53A0E">
        <w:rPr>
          <w:rFonts w:ascii="Linux Libertine O" w:hAnsi="Linux Libertine O" w:cs="Linux Libertine O"/>
          <w:sz w:val="22"/>
          <w:szCs w:val="22"/>
        </w:rPr>
        <w:t xml:space="preserve"> </w:t>
      </w:r>
      <w:r w:rsidRPr="007C5CA7">
        <w:rPr>
          <w:rFonts w:ascii="Linux Libertine O" w:hAnsi="Linux Libertine O" w:cs="Linux Libertine O"/>
          <w:sz w:val="22"/>
          <w:szCs w:val="22"/>
        </w:rPr>
        <w:t>MUDr. Petr Myšák, MBA – ředitel</w:t>
      </w:r>
    </w:p>
    <w:p w:rsidR="00513436" w:rsidRPr="007C5CA7" w:rsidRDefault="00513436" w:rsidP="00990BB6">
      <w:pPr>
        <w:pStyle w:val="KAMTextbn"/>
        <w:ind w:left="-1134"/>
        <w:jc w:val="both"/>
        <w:rPr>
          <w:rFonts w:ascii="Linux Libertine O" w:hAnsi="Linux Libertine O" w:cs="Linux Libertine O"/>
          <w:sz w:val="22"/>
          <w:szCs w:val="22"/>
        </w:rPr>
      </w:pPr>
    </w:p>
    <w:p w:rsidR="009F7538" w:rsidRDefault="009F7538" w:rsidP="00513436">
      <w:pPr>
        <w:pStyle w:val="KAMTextbn"/>
        <w:spacing w:line="360" w:lineRule="auto"/>
        <w:ind w:left="-1134"/>
        <w:jc w:val="both"/>
        <w:rPr>
          <w:rFonts w:cs="Times New Roman"/>
          <w:sz w:val="22"/>
          <w:szCs w:val="22"/>
        </w:rPr>
      </w:pPr>
      <w:r>
        <w:rPr>
          <w:rFonts w:cs="Times New Roman"/>
          <w:sz w:val="22"/>
          <w:szCs w:val="22"/>
        </w:rPr>
        <w:t>Podpis:.........................................</w:t>
      </w:r>
    </w:p>
    <w:p w:rsidR="00FF5C7B" w:rsidRDefault="00FF5C7B" w:rsidP="009F7538">
      <w:pPr>
        <w:pStyle w:val="KAMTextbn"/>
        <w:spacing w:line="360" w:lineRule="auto"/>
        <w:ind w:left="-1134"/>
        <w:jc w:val="both"/>
        <w:rPr>
          <w:rFonts w:cs="Times New Roman"/>
          <w:sz w:val="22"/>
          <w:szCs w:val="22"/>
        </w:rPr>
      </w:pPr>
    </w:p>
    <w:p w:rsidR="009F7538" w:rsidRDefault="009F7538" w:rsidP="009F7538">
      <w:pPr>
        <w:pStyle w:val="KAMTextbn"/>
        <w:spacing w:line="360" w:lineRule="auto"/>
        <w:jc w:val="both"/>
        <w:rPr>
          <w:rFonts w:cs="Times New Roman"/>
          <w:sz w:val="22"/>
          <w:szCs w:val="22"/>
        </w:rPr>
      </w:pPr>
    </w:p>
    <w:p w:rsidR="00990BB6" w:rsidRDefault="00990BB6" w:rsidP="009F7538">
      <w:pPr>
        <w:pStyle w:val="KAMTextbn"/>
        <w:spacing w:line="360" w:lineRule="auto"/>
        <w:jc w:val="both"/>
        <w:rPr>
          <w:rFonts w:cs="Times New Roman"/>
          <w:sz w:val="22"/>
          <w:szCs w:val="22"/>
        </w:rPr>
      </w:pPr>
    </w:p>
    <w:p w:rsidR="00990BB6" w:rsidRDefault="00990BB6" w:rsidP="009F7538">
      <w:pPr>
        <w:pStyle w:val="KAMTextbn"/>
        <w:spacing w:line="360" w:lineRule="auto"/>
        <w:jc w:val="both"/>
        <w:rPr>
          <w:rFonts w:cs="Times New Roman"/>
          <w:sz w:val="22"/>
          <w:szCs w:val="22"/>
        </w:rPr>
      </w:pPr>
    </w:p>
    <w:p w:rsidR="009F7538" w:rsidRDefault="009F7538" w:rsidP="009F7538">
      <w:pPr>
        <w:pStyle w:val="KAMTextbn"/>
        <w:spacing w:line="360" w:lineRule="auto"/>
        <w:jc w:val="both"/>
        <w:rPr>
          <w:rFonts w:cs="Times New Roman"/>
          <w:sz w:val="22"/>
          <w:szCs w:val="22"/>
        </w:rPr>
      </w:pPr>
    </w:p>
    <w:p w:rsidR="00FF5C7B" w:rsidRPr="00AF307D" w:rsidRDefault="00FF5C7B" w:rsidP="00400A3F">
      <w:pPr>
        <w:pStyle w:val="KAMTextbn"/>
        <w:spacing w:line="360" w:lineRule="auto"/>
        <w:ind w:left="-1134"/>
        <w:jc w:val="both"/>
        <w:rPr>
          <w:rFonts w:cs="Times New Roman"/>
          <w:b/>
          <w:sz w:val="22"/>
          <w:szCs w:val="22"/>
        </w:rPr>
      </w:pPr>
      <w:r w:rsidRPr="00AF307D">
        <w:rPr>
          <w:rFonts w:cs="Times New Roman"/>
          <w:b/>
          <w:sz w:val="22"/>
          <w:szCs w:val="22"/>
        </w:rPr>
        <w:t>Za Statutární město Karlovy Vary:</w:t>
      </w:r>
    </w:p>
    <w:p w:rsidR="00FF5C7B" w:rsidRDefault="00FF5C7B" w:rsidP="00400A3F">
      <w:pPr>
        <w:pStyle w:val="KAMTextbn"/>
        <w:spacing w:line="360" w:lineRule="auto"/>
        <w:ind w:left="-1134"/>
        <w:jc w:val="both"/>
        <w:rPr>
          <w:rFonts w:cs="Times New Roman"/>
          <w:sz w:val="22"/>
          <w:szCs w:val="22"/>
        </w:rPr>
      </w:pPr>
    </w:p>
    <w:p w:rsidR="00FF5C7B" w:rsidRDefault="009F7538" w:rsidP="00400A3F">
      <w:pPr>
        <w:pStyle w:val="KAMTextbn"/>
        <w:spacing w:line="360" w:lineRule="auto"/>
        <w:ind w:left="-1134"/>
        <w:jc w:val="both"/>
        <w:rPr>
          <w:rFonts w:cs="Times New Roman"/>
          <w:sz w:val="22"/>
          <w:szCs w:val="22"/>
        </w:rPr>
      </w:pPr>
      <w:r>
        <w:rPr>
          <w:rFonts w:cs="Times New Roman"/>
          <w:sz w:val="22"/>
          <w:szCs w:val="22"/>
        </w:rPr>
        <w:t>Jméno a příjmení: ..</w:t>
      </w:r>
      <w:r w:rsidR="00FF5C7B">
        <w:rPr>
          <w:rFonts w:cs="Times New Roman"/>
          <w:sz w:val="22"/>
          <w:szCs w:val="22"/>
        </w:rPr>
        <w:t>...........................................................</w:t>
      </w:r>
      <w:r w:rsidR="00FF5C7B">
        <w:rPr>
          <w:rFonts w:cs="Times New Roman"/>
          <w:sz w:val="22"/>
          <w:szCs w:val="22"/>
        </w:rPr>
        <w:tab/>
        <w:t xml:space="preserve">   Podpis:.........................................</w:t>
      </w:r>
    </w:p>
    <w:p w:rsidR="00FF5C7B" w:rsidRDefault="00400A3F" w:rsidP="00400A3F">
      <w:pPr>
        <w:pStyle w:val="KAMTextbn"/>
        <w:spacing w:line="360" w:lineRule="auto"/>
        <w:ind w:left="-1134"/>
        <w:jc w:val="both"/>
        <w:rPr>
          <w:rFonts w:cs="Times New Roman"/>
          <w:sz w:val="22"/>
          <w:szCs w:val="22"/>
        </w:rPr>
      </w:pPr>
      <w:r>
        <w:rPr>
          <w:rFonts w:cs="Times New Roman"/>
          <w:sz w:val="22"/>
          <w:szCs w:val="22"/>
        </w:rPr>
        <w:t xml:space="preserve"> </w:t>
      </w:r>
    </w:p>
    <w:p w:rsidR="00FF5C7B" w:rsidRDefault="00FF5C7B" w:rsidP="00FF5C7B">
      <w:pPr>
        <w:pStyle w:val="KAMTextbn"/>
        <w:spacing w:line="360" w:lineRule="auto"/>
        <w:ind w:left="-1134"/>
        <w:jc w:val="both"/>
        <w:rPr>
          <w:rFonts w:cs="Times New Roman"/>
          <w:sz w:val="22"/>
          <w:szCs w:val="22"/>
        </w:rPr>
      </w:pPr>
      <w:r>
        <w:rPr>
          <w:rFonts w:cs="Times New Roman"/>
          <w:sz w:val="22"/>
          <w:szCs w:val="22"/>
        </w:rPr>
        <w:t>Jméno a příjmení: ...............................................................</w:t>
      </w:r>
      <w:r>
        <w:rPr>
          <w:rFonts w:cs="Times New Roman"/>
          <w:sz w:val="22"/>
          <w:szCs w:val="22"/>
        </w:rPr>
        <w:tab/>
        <w:t xml:space="preserve">   Podpis:......................................</w:t>
      </w:r>
      <w:r w:rsidR="009F7538">
        <w:rPr>
          <w:rFonts w:cs="Times New Roman"/>
          <w:sz w:val="22"/>
          <w:szCs w:val="22"/>
        </w:rPr>
        <w:t>....</w:t>
      </w:r>
    </w:p>
    <w:p w:rsidR="00A34A78" w:rsidRDefault="00400A3F" w:rsidP="00400A3F">
      <w:pPr>
        <w:pStyle w:val="KAMTextbn"/>
        <w:spacing w:line="360" w:lineRule="auto"/>
        <w:ind w:left="-1134"/>
        <w:jc w:val="both"/>
        <w:rPr>
          <w:rFonts w:cs="Times New Roman"/>
          <w:sz w:val="22"/>
          <w:szCs w:val="22"/>
        </w:rPr>
      </w:pPr>
      <w:r>
        <w:rPr>
          <w:rFonts w:cs="Times New Roman"/>
          <w:sz w:val="22"/>
          <w:szCs w:val="22"/>
        </w:rPr>
        <w:t xml:space="preserve"> </w:t>
      </w:r>
    </w:p>
    <w:p w:rsidR="009F7538" w:rsidRDefault="009F7538" w:rsidP="00400A3F">
      <w:pPr>
        <w:pStyle w:val="KAMTextbn"/>
        <w:spacing w:line="360" w:lineRule="auto"/>
        <w:ind w:left="-1134"/>
        <w:jc w:val="both"/>
        <w:rPr>
          <w:rFonts w:cs="Times New Roman"/>
          <w:sz w:val="22"/>
          <w:szCs w:val="22"/>
        </w:rPr>
      </w:pPr>
    </w:p>
    <w:p w:rsidR="009F7538" w:rsidRDefault="009F7538" w:rsidP="00400A3F">
      <w:pPr>
        <w:pStyle w:val="KAMTextbn"/>
        <w:spacing w:line="360" w:lineRule="auto"/>
        <w:ind w:left="-1134"/>
        <w:jc w:val="both"/>
        <w:rPr>
          <w:rFonts w:cs="Times New Roman"/>
          <w:sz w:val="22"/>
          <w:szCs w:val="22"/>
        </w:rPr>
      </w:pPr>
    </w:p>
    <w:p w:rsidR="009F7538" w:rsidRPr="00AF307D" w:rsidRDefault="00AF307D" w:rsidP="00400A3F">
      <w:pPr>
        <w:pStyle w:val="KAMTextbn"/>
        <w:spacing w:line="360" w:lineRule="auto"/>
        <w:ind w:left="-1134"/>
        <w:jc w:val="both"/>
        <w:rPr>
          <w:rFonts w:cs="Times New Roman"/>
          <w:b/>
          <w:sz w:val="22"/>
          <w:szCs w:val="22"/>
        </w:rPr>
      </w:pPr>
      <w:r w:rsidRPr="00AF307D">
        <w:rPr>
          <w:rFonts w:cs="Times New Roman"/>
          <w:b/>
          <w:sz w:val="22"/>
          <w:szCs w:val="22"/>
        </w:rPr>
        <w:t>Zhotovitel</w:t>
      </w:r>
      <w:r w:rsidR="009F7538" w:rsidRPr="00AF307D">
        <w:rPr>
          <w:rFonts w:cs="Times New Roman"/>
          <w:b/>
          <w:sz w:val="22"/>
          <w:szCs w:val="22"/>
        </w:rPr>
        <w:t xml:space="preserve">: </w:t>
      </w:r>
    </w:p>
    <w:p w:rsidR="009F7538" w:rsidRDefault="009F7538" w:rsidP="00400A3F">
      <w:pPr>
        <w:pStyle w:val="KAMTextbn"/>
        <w:spacing w:line="360" w:lineRule="auto"/>
        <w:ind w:left="-1134"/>
        <w:jc w:val="both"/>
        <w:rPr>
          <w:rFonts w:cs="Times New Roman"/>
          <w:sz w:val="22"/>
          <w:szCs w:val="22"/>
        </w:rPr>
      </w:pPr>
    </w:p>
    <w:p w:rsidR="009F7538" w:rsidRPr="004E56B6" w:rsidRDefault="009F7538" w:rsidP="009F7538">
      <w:pPr>
        <w:pStyle w:val="KAMTextbn"/>
        <w:spacing w:line="360" w:lineRule="auto"/>
        <w:ind w:left="-1134"/>
        <w:jc w:val="both"/>
        <w:rPr>
          <w:rFonts w:ascii="Linux Libertine O" w:hAnsi="Linux Libertine O" w:cs="Linux Libertine O"/>
          <w:sz w:val="22"/>
          <w:szCs w:val="22"/>
        </w:rPr>
      </w:pPr>
      <w:r>
        <w:rPr>
          <w:rFonts w:cs="Times New Roman"/>
          <w:sz w:val="22"/>
          <w:szCs w:val="22"/>
        </w:rPr>
        <w:t>Jméno a příjmení: .............................................................</w:t>
      </w:r>
      <w:r>
        <w:rPr>
          <w:rFonts w:cs="Times New Roman"/>
          <w:sz w:val="22"/>
          <w:szCs w:val="22"/>
        </w:rPr>
        <w:tab/>
        <w:t xml:space="preserve">   Podpis:.........................................</w:t>
      </w:r>
    </w:p>
    <w:sectPr w:rsidR="009F7538" w:rsidRPr="004E56B6" w:rsidSect="00EB32CD">
      <w:headerReference w:type="default" r:id="rId11"/>
      <w:footerReference w:type="default" r:id="rId12"/>
      <w:headerReference w:type="first" r:id="rId13"/>
      <w:footerReference w:type="first" r:id="rId14"/>
      <w:pgSz w:w="11906" w:h="16838"/>
      <w:pgMar w:top="2268" w:right="851" w:bottom="1418" w:left="3402"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C42" w:rsidRPr="00742C6D" w:rsidRDefault="00D52C42" w:rsidP="00742C6D">
      <w:r>
        <w:separator/>
      </w:r>
    </w:p>
    <w:p w:rsidR="00D52C42" w:rsidRDefault="00D52C42"/>
  </w:endnote>
  <w:endnote w:type="continuationSeparator" w:id="0">
    <w:p w:rsidR="00D52C42" w:rsidRPr="00742C6D" w:rsidRDefault="00D52C42" w:rsidP="00742C6D">
      <w:r>
        <w:continuationSeparator/>
      </w:r>
    </w:p>
    <w:p w:rsidR="00D52C42" w:rsidRDefault="00D52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ux Libertine O">
    <w:altName w:val="Times New Roman"/>
    <w:panose1 w:val="00000000000000000000"/>
    <w:charset w:val="00"/>
    <w:family w:val="modern"/>
    <w:notTrueType/>
    <w:pitch w:val="variable"/>
    <w:sig w:usb0="00000000" w:usb1="5000E5FB" w:usb2="00000020" w:usb3="00000000" w:csb0="000001BF" w:csb1="00000000"/>
  </w:font>
  <w:font w:name="Linux Libertine">
    <w:altName w:val="Times New Roman"/>
    <w:charset w:val="EE"/>
    <w:family w:val="auto"/>
    <w:pitch w:val="variable"/>
    <w:sig w:usb0="00000000" w:usb1="5000E4FB" w:usb2="00000020" w:usb3="00000000" w:csb0="000001BF" w:csb1="00000000"/>
  </w:font>
  <w:font w:name="HelveticaNeueLT W1G 67 MdCn">
    <w:altName w:val="DejaVu Sans Condensed"/>
    <w:panose1 w:val="00000000000000000000"/>
    <w:charset w:val="00"/>
    <w:family w:val="swiss"/>
    <w:notTrueType/>
    <w:pitch w:val="variable"/>
    <w:sig w:usb0="00000001"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7C9" w:rsidRDefault="000B47C9">
    <w:pPr>
      <w:pStyle w:val="Zpat"/>
      <w:jc w:val="right"/>
    </w:pPr>
  </w:p>
  <w:p w:rsidR="000B47C9" w:rsidRDefault="000B47C9">
    <w:pPr>
      <w:pStyle w:val="Zpat"/>
      <w:jc w:val="right"/>
    </w:pPr>
  </w:p>
  <w:p w:rsidR="000B47C9" w:rsidRDefault="00D34098" w:rsidP="000B47C9">
    <w:pPr>
      <w:pStyle w:val="KAMdatum"/>
    </w:pPr>
    <w:r>
      <w:rPr>
        <w:sz w:val="24"/>
        <w:szCs w:val="24"/>
      </w:rPr>
      <w:fldChar w:fldCharType="begin"/>
    </w:r>
    <w:r w:rsidR="000B47C9">
      <w:instrText>PAGE</w:instrText>
    </w:r>
    <w:r>
      <w:rPr>
        <w:sz w:val="24"/>
        <w:szCs w:val="24"/>
      </w:rPr>
      <w:fldChar w:fldCharType="separate"/>
    </w:r>
    <w:r w:rsidR="00D52C42">
      <w:rPr>
        <w:noProof/>
      </w:rPr>
      <w:t>1</w:t>
    </w:r>
    <w:r>
      <w:rPr>
        <w:sz w:val="24"/>
        <w:szCs w:val="24"/>
      </w:rPr>
      <w:fldChar w:fldCharType="end"/>
    </w:r>
    <w:r w:rsidR="000B47C9">
      <w:t xml:space="preserve"> / </w:t>
    </w:r>
    <w:r>
      <w:rPr>
        <w:sz w:val="24"/>
        <w:szCs w:val="24"/>
      </w:rPr>
      <w:fldChar w:fldCharType="begin"/>
    </w:r>
    <w:r w:rsidR="000B47C9">
      <w:instrText>NUMPAGES</w:instrText>
    </w:r>
    <w:r>
      <w:rPr>
        <w:sz w:val="24"/>
        <w:szCs w:val="24"/>
      </w:rPr>
      <w:fldChar w:fldCharType="separate"/>
    </w:r>
    <w:r w:rsidR="00D52C42">
      <w:rPr>
        <w:noProof/>
      </w:rPr>
      <w:t>1</w:t>
    </w:r>
    <w:r>
      <w:rPr>
        <w:sz w:val="24"/>
        <w:szCs w:val="24"/>
      </w:rPr>
      <w:fldChar w:fldCharType="end"/>
    </w:r>
  </w:p>
  <w:p w:rsidR="00E73372" w:rsidRDefault="00E73372" w:rsidP="000B47C9">
    <w:pPr>
      <w:pStyle w:val="Zpat"/>
    </w:pPr>
  </w:p>
  <w:p w:rsidR="0028113F" w:rsidRDefault="002811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62E" w:rsidRPr="00EB32CD" w:rsidRDefault="00821782" w:rsidP="00A652C7">
    <w:pPr>
      <w:pStyle w:val="Zpat"/>
      <w:tabs>
        <w:tab w:val="clear" w:pos="4536"/>
        <w:tab w:val="clear" w:pos="9072"/>
      </w:tabs>
      <w:ind w:left="7088"/>
      <w:rPr>
        <w:rStyle w:val="KAMdatumChar"/>
        <w:rFonts w:ascii="Calibri" w:hAnsi="Calibri" w:cs="Times New Roman"/>
      </w:rPr>
    </w:pPr>
    <w:r>
      <w:rPr>
        <w:noProof/>
        <w:lang w:eastAsia="cs-CZ"/>
      </w:rPr>
      <w:drawing>
        <wp:anchor distT="0" distB="0" distL="114300" distR="114300" simplePos="0" relativeHeight="251658240" behindDoc="1" locked="0" layoutInCell="1" allowOverlap="1">
          <wp:simplePos x="0" y="0"/>
          <wp:positionH relativeFrom="column">
            <wp:posOffset>-2179320</wp:posOffset>
          </wp:positionH>
          <wp:positionV relativeFrom="paragraph">
            <wp:posOffset>-59055</wp:posOffset>
          </wp:positionV>
          <wp:extent cx="6296025" cy="1207770"/>
          <wp:effectExtent l="0" t="0" r="0" b="0"/>
          <wp:wrapNone/>
          <wp:docPr id="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07770"/>
                  </a:xfrm>
                  <a:prstGeom prst="rect">
                    <a:avLst/>
                  </a:prstGeom>
                  <a:noFill/>
                  <a:ln>
                    <a:noFill/>
                  </a:ln>
                </pic:spPr>
              </pic:pic>
            </a:graphicData>
          </a:graphic>
        </wp:anchor>
      </w:drawing>
    </w:r>
    <w:r w:rsidR="00A652C7">
      <w:rPr>
        <w:sz w:val="16"/>
        <w:szCs w:val="16"/>
      </w:rPr>
      <w:t xml:space="preserve">              </w:t>
    </w:r>
    <w:r w:rsidR="00D34098" w:rsidRPr="006A262E">
      <w:rPr>
        <w:rStyle w:val="KAMdatumChar"/>
      </w:rPr>
      <w:fldChar w:fldCharType="begin"/>
    </w:r>
    <w:r w:rsidR="006A262E" w:rsidRPr="006A262E">
      <w:rPr>
        <w:rStyle w:val="KAMdatumChar"/>
      </w:rPr>
      <w:instrText>PAGE</w:instrText>
    </w:r>
    <w:r w:rsidR="00D34098" w:rsidRPr="006A262E">
      <w:rPr>
        <w:rStyle w:val="KAMdatumChar"/>
      </w:rPr>
      <w:fldChar w:fldCharType="separate"/>
    </w:r>
    <w:r w:rsidR="00330947">
      <w:rPr>
        <w:rStyle w:val="KAMdatumChar"/>
        <w:noProof/>
      </w:rPr>
      <w:t>1</w:t>
    </w:r>
    <w:r w:rsidR="00D34098" w:rsidRPr="006A262E">
      <w:rPr>
        <w:rStyle w:val="KAMdatumChar"/>
      </w:rPr>
      <w:fldChar w:fldCharType="end"/>
    </w:r>
    <w:r w:rsidR="006A262E" w:rsidRPr="006A262E">
      <w:rPr>
        <w:rStyle w:val="KAMdatumChar"/>
      </w:rPr>
      <w:t xml:space="preserve"> / </w:t>
    </w:r>
    <w:r w:rsidR="00D34098" w:rsidRPr="006A262E">
      <w:rPr>
        <w:rStyle w:val="KAMdatumChar"/>
      </w:rPr>
      <w:fldChar w:fldCharType="begin"/>
    </w:r>
    <w:r w:rsidR="006A262E" w:rsidRPr="006A262E">
      <w:rPr>
        <w:rStyle w:val="KAMdatumChar"/>
      </w:rPr>
      <w:instrText>NUMPAGES</w:instrText>
    </w:r>
    <w:r w:rsidR="00D34098" w:rsidRPr="006A262E">
      <w:rPr>
        <w:rStyle w:val="KAMdatumChar"/>
      </w:rPr>
      <w:fldChar w:fldCharType="separate"/>
    </w:r>
    <w:r w:rsidR="001B0DB3">
      <w:rPr>
        <w:rStyle w:val="KAMdatumChar"/>
        <w:noProof/>
      </w:rPr>
      <w:t>9</w:t>
    </w:r>
    <w:r w:rsidR="00D34098" w:rsidRPr="006A262E">
      <w:rPr>
        <w:rStyle w:val="KAMdatumChar"/>
      </w:rPr>
      <w:fldChar w:fldCharType="end"/>
    </w:r>
  </w:p>
  <w:p w:rsidR="001A2E17" w:rsidRDefault="001A2E17" w:rsidP="00BF301A">
    <w:pPr>
      <w:pStyle w:val="Zpat"/>
      <w:jc w:val="center"/>
    </w:pPr>
  </w:p>
  <w:p w:rsidR="0028113F" w:rsidRDefault="002811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C42" w:rsidRPr="00742C6D" w:rsidRDefault="00D52C42" w:rsidP="00742C6D">
      <w:r>
        <w:separator/>
      </w:r>
    </w:p>
    <w:p w:rsidR="00D52C42" w:rsidRDefault="00D52C42"/>
  </w:footnote>
  <w:footnote w:type="continuationSeparator" w:id="0">
    <w:p w:rsidR="00D52C42" w:rsidRPr="00742C6D" w:rsidRDefault="00D52C42" w:rsidP="00742C6D">
      <w:r>
        <w:continuationSeparator/>
      </w:r>
    </w:p>
    <w:p w:rsidR="00D52C42" w:rsidRDefault="00D52C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72" w:rsidRPr="00E73372" w:rsidRDefault="00E73372" w:rsidP="00E73372">
    <w:pPr>
      <w:pStyle w:val="Zhlav"/>
      <w:ind w:left="-3402"/>
    </w:pPr>
  </w:p>
  <w:p w:rsidR="0028113F" w:rsidRDefault="002811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C6D" w:rsidRPr="00742C6D" w:rsidRDefault="00821782" w:rsidP="00334373">
    <w:pPr>
      <w:tabs>
        <w:tab w:val="left" w:pos="1950"/>
      </w:tabs>
      <w:ind w:left="-3402"/>
    </w:pPr>
    <w:r w:rsidRPr="00702E11">
      <w:rPr>
        <w:noProof/>
        <w:lang w:eastAsia="cs-CZ"/>
      </w:rPr>
      <w:drawing>
        <wp:inline distT="0" distB="0" distL="0" distR="0">
          <wp:extent cx="1192530" cy="3601720"/>
          <wp:effectExtent l="0" t="0" r="0" b="0"/>
          <wp:docPr id="1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3601720"/>
                  </a:xfrm>
                  <a:prstGeom prst="rect">
                    <a:avLst/>
                  </a:prstGeom>
                  <a:noFill/>
                  <a:ln>
                    <a:noFill/>
                  </a:ln>
                </pic:spPr>
              </pic:pic>
            </a:graphicData>
          </a:graphic>
        </wp:inline>
      </w:drawing>
    </w:r>
    <w:r w:rsidR="006A262E">
      <w:tab/>
    </w:r>
  </w:p>
  <w:p w:rsidR="00742C6D" w:rsidRDefault="00821782" w:rsidP="00742C6D">
    <w:r w:rsidRPr="00702E11">
      <w:rPr>
        <w:noProof/>
        <w:lang w:eastAsia="cs-CZ"/>
      </w:rPr>
      <w:drawing>
        <wp:inline distT="0" distB="0" distL="0" distR="0">
          <wp:extent cx="5581650" cy="7887970"/>
          <wp:effectExtent l="0" t="0" r="0" b="0"/>
          <wp:docPr id="11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0" cy="7887970"/>
                  </a:xfrm>
                  <a:prstGeom prst="rect">
                    <a:avLst/>
                  </a:prstGeom>
                  <a:noFill/>
                  <a:ln>
                    <a:noFill/>
                  </a:ln>
                </pic:spPr>
              </pic:pic>
            </a:graphicData>
          </a:graphic>
        </wp:inline>
      </w:drawing>
    </w:r>
  </w:p>
  <w:p w:rsidR="0028113F" w:rsidRDefault="002811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F0B07"/>
    <w:multiLevelType w:val="hybridMultilevel"/>
    <w:tmpl w:val="F95CF990"/>
    <w:lvl w:ilvl="0" w:tplc="EB944956">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930B97"/>
    <w:multiLevelType w:val="hybridMultilevel"/>
    <w:tmpl w:val="6278F5D6"/>
    <w:lvl w:ilvl="0" w:tplc="665A0126">
      <w:start w:val="1"/>
      <w:numFmt w:val="decimal"/>
      <w:lvlText w:val="%1."/>
      <w:lvlJc w:val="left"/>
      <w:pPr>
        <w:ind w:left="-774" w:hanging="360"/>
      </w:pPr>
      <w:rPr>
        <w:rFonts w:hint="default"/>
      </w:rPr>
    </w:lvl>
    <w:lvl w:ilvl="1" w:tplc="04050019" w:tentative="1">
      <w:start w:val="1"/>
      <w:numFmt w:val="lowerLetter"/>
      <w:lvlText w:val="%2."/>
      <w:lvlJc w:val="left"/>
      <w:pPr>
        <w:ind w:left="-54" w:hanging="360"/>
      </w:pPr>
    </w:lvl>
    <w:lvl w:ilvl="2" w:tplc="0405001B" w:tentative="1">
      <w:start w:val="1"/>
      <w:numFmt w:val="lowerRoman"/>
      <w:lvlText w:val="%3."/>
      <w:lvlJc w:val="right"/>
      <w:pPr>
        <w:ind w:left="666" w:hanging="180"/>
      </w:pPr>
    </w:lvl>
    <w:lvl w:ilvl="3" w:tplc="0405000F" w:tentative="1">
      <w:start w:val="1"/>
      <w:numFmt w:val="decimal"/>
      <w:lvlText w:val="%4."/>
      <w:lvlJc w:val="left"/>
      <w:pPr>
        <w:ind w:left="1386" w:hanging="360"/>
      </w:pPr>
    </w:lvl>
    <w:lvl w:ilvl="4" w:tplc="04050019" w:tentative="1">
      <w:start w:val="1"/>
      <w:numFmt w:val="lowerLetter"/>
      <w:lvlText w:val="%5."/>
      <w:lvlJc w:val="left"/>
      <w:pPr>
        <w:ind w:left="2106" w:hanging="360"/>
      </w:pPr>
    </w:lvl>
    <w:lvl w:ilvl="5" w:tplc="0405001B" w:tentative="1">
      <w:start w:val="1"/>
      <w:numFmt w:val="lowerRoman"/>
      <w:lvlText w:val="%6."/>
      <w:lvlJc w:val="right"/>
      <w:pPr>
        <w:ind w:left="2826" w:hanging="180"/>
      </w:pPr>
    </w:lvl>
    <w:lvl w:ilvl="6" w:tplc="0405000F" w:tentative="1">
      <w:start w:val="1"/>
      <w:numFmt w:val="decimal"/>
      <w:lvlText w:val="%7."/>
      <w:lvlJc w:val="left"/>
      <w:pPr>
        <w:ind w:left="3546" w:hanging="360"/>
      </w:pPr>
    </w:lvl>
    <w:lvl w:ilvl="7" w:tplc="04050019" w:tentative="1">
      <w:start w:val="1"/>
      <w:numFmt w:val="lowerLetter"/>
      <w:lvlText w:val="%8."/>
      <w:lvlJc w:val="left"/>
      <w:pPr>
        <w:ind w:left="4266" w:hanging="360"/>
      </w:pPr>
    </w:lvl>
    <w:lvl w:ilvl="8" w:tplc="0405001B" w:tentative="1">
      <w:start w:val="1"/>
      <w:numFmt w:val="lowerRoman"/>
      <w:lvlText w:val="%9."/>
      <w:lvlJc w:val="right"/>
      <w:pPr>
        <w:ind w:left="4986" w:hanging="180"/>
      </w:pPr>
    </w:lvl>
  </w:abstractNum>
  <w:abstractNum w:abstractNumId="2" w15:restartNumberingAfterBreak="0">
    <w:nsid w:val="130568C5"/>
    <w:multiLevelType w:val="hybridMultilevel"/>
    <w:tmpl w:val="961AE8D2"/>
    <w:lvl w:ilvl="0" w:tplc="85C8EDC8">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3" w15:restartNumberingAfterBreak="0">
    <w:nsid w:val="1D4D595F"/>
    <w:multiLevelType w:val="hybridMultilevel"/>
    <w:tmpl w:val="64208F5A"/>
    <w:lvl w:ilvl="0" w:tplc="5D889BF4">
      <w:start w:val="3"/>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2F547BB"/>
    <w:multiLevelType w:val="hybridMultilevel"/>
    <w:tmpl w:val="4328B3E2"/>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5" w15:restartNumberingAfterBreak="0">
    <w:nsid w:val="2F23099D"/>
    <w:multiLevelType w:val="hybridMultilevel"/>
    <w:tmpl w:val="FCA61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CDE4A9F"/>
    <w:multiLevelType w:val="hybridMultilevel"/>
    <w:tmpl w:val="053AC8CC"/>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abstractNum w:abstractNumId="7" w15:restartNumberingAfterBreak="0">
    <w:nsid w:val="6D4A6EB9"/>
    <w:multiLevelType w:val="hybridMultilevel"/>
    <w:tmpl w:val="41384F98"/>
    <w:lvl w:ilvl="0" w:tplc="877ACF4C">
      <w:start w:val="2"/>
      <w:numFmt w:val="bullet"/>
      <w:lvlText w:val="-"/>
      <w:lvlJc w:val="left"/>
      <w:pPr>
        <w:ind w:left="-774" w:hanging="360"/>
      </w:pPr>
      <w:rPr>
        <w:rFonts w:ascii="Linux Libertine O" w:eastAsia="Calibri" w:hAnsi="Linux Libertine O" w:cs="Linux Libertine O" w:hint="default"/>
      </w:rPr>
    </w:lvl>
    <w:lvl w:ilvl="1" w:tplc="04050003" w:tentative="1">
      <w:start w:val="1"/>
      <w:numFmt w:val="bullet"/>
      <w:lvlText w:val="o"/>
      <w:lvlJc w:val="left"/>
      <w:pPr>
        <w:ind w:left="-54" w:hanging="360"/>
      </w:pPr>
      <w:rPr>
        <w:rFonts w:ascii="Courier New" w:hAnsi="Courier New" w:cs="Courier New" w:hint="default"/>
      </w:rPr>
    </w:lvl>
    <w:lvl w:ilvl="2" w:tplc="04050005" w:tentative="1">
      <w:start w:val="1"/>
      <w:numFmt w:val="bullet"/>
      <w:lvlText w:val=""/>
      <w:lvlJc w:val="left"/>
      <w:pPr>
        <w:ind w:left="666" w:hanging="360"/>
      </w:pPr>
      <w:rPr>
        <w:rFonts w:ascii="Wingdings" w:hAnsi="Wingdings" w:hint="default"/>
      </w:rPr>
    </w:lvl>
    <w:lvl w:ilvl="3" w:tplc="04050001" w:tentative="1">
      <w:start w:val="1"/>
      <w:numFmt w:val="bullet"/>
      <w:lvlText w:val=""/>
      <w:lvlJc w:val="left"/>
      <w:pPr>
        <w:ind w:left="1386" w:hanging="360"/>
      </w:pPr>
      <w:rPr>
        <w:rFonts w:ascii="Symbol" w:hAnsi="Symbol" w:hint="default"/>
      </w:rPr>
    </w:lvl>
    <w:lvl w:ilvl="4" w:tplc="04050003" w:tentative="1">
      <w:start w:val="1"/>
      <w:numFmt w:val="bullet"/>
      <w:lvlText w:val="o"/>
      <w:lvlJc w:val="left"/>
      <w:pPr>
        <w:ind w:left="2106" w:hanging="360"/>
      </w:pPr>
      <w:rPr>
        <w:rFonts w:ascii="Courier New" w:hAnsi="Courier New" w:cs="Courier New" w:hint="default"/>
      </w:rPr>
    </w:lvl>
    <w:lvl w:ilvl="5" w:tplc="04050005" w:tentative="1">
      <w:start w:val="1"/>
      <w:numFmt w:val="bullet"/>
      <w:lvlText w:val=""/>
      <w:lvlJc w:val="left"/>
      <w:pPr>
        <w:ind w:left="2826" w:hanging="360"/>
      </w:pPr>
      <w:rPr>
        <w:rFonts w:ascii="Wingdings" w:hAnsi="Wingdings" w:hint="default"/>
      </w:rPr>
    </w:lvl>
    <w:lvl w:ilvl="6" w:tplc="04050001" w:tentative="1">
      <w:start w:val="1"/>
      <w:numFmt w:val="bullet"/>
      <w:lvlText w:val=""/>
      <w:lvlJc w:val="left"/>
      <w:pPr>
        <w:ind w:left="3546" w:hanging="360"/>
      </w:pPr>
      <w:rPr>
        <w:rFonts w:ascii="Symbol" w:hAnsi="Symbol" w:hint="default"/>
      </w:rPr>
    </w:lvl>
    <w:lvl w:ilvl="7" w:tplc="04050003" w:tentative="1">
      <w:start w:val="1"/>
      <w:numFmt w:val="bullet"/>
      <w:lvlText w:val="o"/>
      <w:lvlJc w:val="left"/>
      <w:pPr>
        <w:ind w:left="4266" w:hanging="360"/>
      </w:pPr>
      <w:rPr>
        <w:rFonts w:ascii="Courier New" w:hAnsi="Courier New" w:cs="Courier New" w:hint="default"/>
      </w:rPr>
    </w:lvl>
    <w:lvl w:ilvl="8" w:tplc="04050005" w:tentative="1">
      <w:start w:val="1"/>
      <w:numFmt w:val="bullet"/>
      <w:lvlText w:val=""/>
      <w:lvlJc w:val="left"/>
      <w:pPr>
        <w:ind w:left="4986" w:hanging="360"/>
      </w:pPr>
      <w:rPr>
        <w:rFonts w:ascii="Wingdings" w:hAnsi="Wingdings" w:hint="default"/>
      </w:rPr>
    </w:lvl>
  </w:abstractNum>
  <w:abstractNum w:abstractNumId="8" w15:restartNumberingAfterBreak="0">
    <w:nsid w:val="6D802444"/>
    <w:multiLevelType w:val="hybridMultilevel"/>
    <w:tmpl w:val="FE54A4D4"/>
    <w:lvl w:ilvl="0" w:tplc="04050017">
      <w:start w:val="1"/>
      <w:numFmt w:val="lowerLetter"/>
      <w:lvlText w:val="%1)"/>
      <w:lvlJc w:val="left"/>
      <w:pPr>
        <w:ind w:left="-414" w:hanging="360"/>
      </w:pPr>
    </w:lvl>
    <w:lvl w:ilvl="1" w:tplc="04050019" w:tentative="1">
      <w:start w:val="1"/>
      <w:numFmt w:val="lowerLetter"/>
      <w:lvlText w:val="%2."/>
      <w:lvlJc w:val="left"/>
      <w:pPr>
        <w:ind w:left="306" w:hanging="360"/>
      </w:pPr>
    </w:lvl>
    <w:lvl w:ilvl="2" w:tplc="0405001B" w:tentative="1">
      <w:start w:val="1"/>
      <w:numFmt w:val="lowerRoman"/>
      <w:lvlText w:val="%3."/>
      <w:lvlJc w:val="right"/>
      <w:pPr>
        <w:ind w:left="1026" w:hanging="180"/>
      </w:pPr>
    </w:lvl>
    <w:lvl w:ilvl="3" w:tplc="0405000F" w:tentative="1">
      <w:start w:val="1"/>
      <w:numFmt w:val="decimal"/>
      <w:lvlText w:val="%4."/>
      <w:lvlJc w:val="left"/>
      <w:pPr>
        <w:ind w:left="1746" w:hanging="360"/>
      </w:pPr>
    </w:lvl>
    <w:lvl w:ilvl="4" w:tplc="04050019" w:tentative="1">
      <w:start w:val="1"/>
      <w:numFmt w:val="lowerLetter"/>
      <w:lvlText w:val="%5."/>
      <w:lvlJc w:val="left"/>
      <w:pPr>
        <w:ind w:left="2466" w:hanging="360"/>
      </w:pPr>
    </w:lvl>
    <w:lvl w:ilvl="5" w:tplc="0405001B" w:tentative="1">
      <w:start w:val="1"/>
      <w:numFmt w:val="lowerRoman"/>
      <w:lvlText w:val="%6."/>
      <w:lvlJc w:val="right"/>
      <w:pPr>
        <w:ind w:left="3186" w:hanging="180"/>
      </w:pPr>
    </w:lvl>
    <w:lvl w:ilvl="6" w:tplc="0405000F" w:tentative="1">
      <w:start w:val="1"/>
      <w:numFmt w:val="decimal"/>
      <w:lvlText w:val="%7."/>
      <w:lvlJc w:val="left"/>
      <w:pPr>
        <w:ind w:left="3906" w:hanging="360"/>
      </w:pPr>
    </w:lvl>
    <w:lvl w:ilvl="7" w:tplc="04050019" w:tentative="1">
      <w:start w:val="1"/>
      <w:numFmt w:val="lowerLetter"/>
      <w:lvlText w:val="%8."/>
      <w:lvlJc w:val="left"/>
      <w:pPr>
        <w:ind w:left="4626" w:hanging="360"/>
      </w:pPr>
    </w:lvl>
    <w:lvl w:ilvl="8" w:tplc="0405001B" w:tentative="1">
      <w:start w:val="1"/>
      <w:numFmt w:val="lowerRoman"/>
      <w:lvlText w:val="%9."/>
      <w:lvlJc w:val="right"/>
      <w:pPr>
        <w:ind w:left="5346" w:hanging="180"/>
      </w:pPr>
    </w:lvl>
  </w:abstractNum>
  <w:num w:numId="1">
    <w:abstractNumId w:val="1"/>
  </w:num>
  <w:num w:numId="2">
    <w:abstractNumId w:val="3"/>
  </w:num>
  <w:num w:numId="3">
    <w:abstractNumId w:val="0"/>
  </w:num>
  <w:num w:numId="4">
    <w:abstractNumId w:val="2"/>
  </w:num>
  <w:num w:numId="5">
    <w:abstractNumId w:val="5"/>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82"/>
    <w:rsid w:val="00000742"/>
    <w:rsid w:val="00023A1F"/>
    <w:rsid w:val="0003549E"/>
    <w:rsid w:val="0005783B"/>
    <w:rsid w:val="000809E9"/>
    <w:rsid w:val="000A3635"/>
    <w:rsid w:val="000B47C9"/>
    <w:rsid w:val="000E5B2B"/>
    <w:rsid w:val="00142BC3"/>
    <w:rsid w:val="001A2E17"/>
    <w:rsid w:val="001B0DB3"/>
    <w:rsid w:val="002108C1"/>
    <w:rsid w:val="00224157"/>
    <w:rsid w:val="00242DF9"/>
    <w:rsid w:val="002549A9"/>
    <w:rsid w:val="0026373B"/>
    <w:rsid w:val="00266206"/>
    <w:rsid w:val="0028113F"/>
    <w:rsid w:val="002D1871"/>
    <w:rsid w:val="002E2A1E"/>
    <w:rsid w:val="002F63F0"/>
    <w:rsid w:val="003118D5"/>
    <w:rsid w:val="00330947"/>
    <w:rsid w:val="00334373"/>
    <w:rsid w:val="00362797"/>
    <w:rsid w:val="00383457"/>
    <w:rsid w:val="003C2087"/>
    <w:rsid w:val="003D2D11"/>
    <w:rsid w:val="003E5D65"/>
    <w:rsid w:val="00400A3F"/>
    <w:rsid w:val="004120D9"/>
    <w:rsid w:val="0043533B"/>
    <w:rsid w:val="0044743C"/>
    <w:rsid w:val="004A5FA0"/>
    <w:rsid w:val="004C2ED1"/>
    <w:rsid w:val="004E348D"/>
    <w:rsid w:val="004E56B6"/>
    <w:rsid w:val="004F3130"/>
    <w:rsid w:val="00513436"/>
    <w:rsid w:val="00513A54"/>
    <w:rsid w:val="00513BD4"/>
    <w:rsid w:val="005339CB"/>
    <w:rsid w:val="005477BE"/>
    <w:rsid w:val="005929A6"/>
    <w:rsid w:val="005A4811"/>
    <w:rsid w:val="005B2BC7"/>
    <w:rsid w:val="005B45DF"/>
    <w:rsid w:val="00634D17"/>
    <w:rsid w:val="006A262E"/>
    <w:rsid w:val="006A65CD"/>
    <w:rsid w:val="006B1C50"/>
    <w:rsid w:val="006C22F4"/>
    <w:rsid w:val="006C5283"/>
    <w:rsid w:val="00723BED"/>
    <w:rsid w:val="00742294"/>
    <w:rsid w:val="00742C6D"/>
    <w:rsid w:val="00760508"/>
    <w:rsid w:val="0076740F"/>
    <w:rsid w:val="00771F9C"/>
    <w:rsid w:val="007836AF"/>
    <w:rsid w:val="00793081"/>
    <w:rsid w:val="007E1764"/>
    <w:rsid w:val="0081719E"/>
    <w:rsid w:val="00821782"/>
    <w:rsid w:val="00895D30"/>
    <w:rsid w:val="008C2AC1"/>
    <w:rsid w:val="008F7AEF"/>
    <w:rsid w:val="00956659"/>
    <w:rsid w:val="00990BB6"/>
    <w:rsid w:val="009C0406"/>
    <w:rsid w:val="009F7538"/>
    <w:rsid w:val="00A30A22"/>
    <w:rsid w:val="00A34A78"/>
    <w:rsid w:val="00A644D6"/>
    <w:rsid w:val="00A652C7"/>
    <w:rsid w:val="00A73AA7"/>
    <w:rsid w:val="00AD3BD3"/>
    <w:rsid w:val="00AF307D"/>
    <w:rsid w:val="00B13B0F"/>
    <w:rsid w:val="00B66620"/>
    <w:rsid w:val="00B753EB"/>
    <w:rsid w:val="00BA0765"/>
    <w:rsid w:val="00BC3DC2"/>
    <w:rsid w:val="00BE3303"/>
    <w:rsid w:val="00BF1078"/>
    <w:rsid w:val="00BF301A"/>
    <w:rsid w:val="00C825EE"/>
    <w:rsid w:val="00CA2A6B"/>
    <w:rsid w:val="00CA4079"/>
    <w:rsid w:val="00CB761B"/>
    <w:rsid w:val="00CD25F1"/>
    <w:rsid w:val="00CE5143"/>
    <w:rsid w:val="00CF1F4E"/>
    <w:rsid w:val="00D04C08"/>
    <w:rsid w:val="00D04F20"/>
    <w:rsid w:val="00D12BA2"/>
    <w:rsid w:val="00D16462"/>
    <w:rsid w:val="00D3300E"/>
    <w:rsid w:val="00D34098"/>
    <w:rsid w:val="00D51D87"/>
    <w:rsid w:val="00D52C42"/>
    <w:rsid w:val="00D622FE"/>
    <w:rsid w:val="00D712FB"/>
    <w:rsid w:val="00D85533"/>
    <w:rsid w:val="00D92DEC"/>
    <w:rsid w:val="00D961C1"/>
    <w:rsid w:val="00E42BAC"/>
    <w:rsid w:val="00E54E5D"/>
    <w:rsid w:val="00E73372"/>
    <w:rsid w:val="00EB32CD"/>
    <w:rsid w:val="00EF09D3"/>
    <w:rsid w:val="00F075C7"/>
    <w:rsid w:val="00F763FB"/>
    <w:rsid w:val="00F947CC"/>
    <w:rsid w:val="00FF5C7B"/>
    <w:rsid w:val="00FF7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ACDB6F-93E5-4356-9BA5-940C9969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aliases w:val="I. Nadpis"/>
    <w:qFormat/>
    <w:rsid w:val="006C528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AMTextbn">
    <w:name w:val="KAM Text běžný"/>
    <w:basedOn w:val="Normln"/>
    <w:link w:val="KAMTextbnChar"/>
    <w:qFormat/>
    <w:rsid w:val="00B753EB"/>
    <w:pPr>
      <w:spacing w:after="0"/>
    </w:pPr>
    <w:rPr>
      <w:rFonts w:ascii="Linux Libertine" w:hAnsi="Linux Libertine" w:cs="Linux Libertine"/>
      <w:sz w:val="24"/>
      <w:szCs w:val="24"/>
    </w:rPr>
  </w:style>
  <w:style w:type="paragraph" w:customStyle="1" w:styleId="KAMdatum">
    <w:name w:val="KAM datum"/>
    <w:basedOn w:val="KAMTextbn"/>
    <w:link w:val="KAMdatumChar"/>
    <w:qFormat/>
    <w:rsid w:val="00B753EB"/>
    <w:pPr>
      <w:jc w:val="right"/>
    </w:pPr>
    <w:rPr>
      <w:rFonts w:ascii="HelveticaNeueLT W1G 67 MdCn" w:hAnsi="HelveticaNeueLT W1G 67 MdCn"/>
      <w:sz w:val="16"/>
      <w:szCs w:val="16"/>
    </w:rPr>
  </w:style>
  <w:style w:type="character" w:customStyle="1" w:styleId="KAMTextbnChar">
    <w:name w:val="KAM Text běžný Char"/>
    <w:link w:val="KAMTextbn"/>
    <w:rsid w:val="00B753EB"/>
    <w:rPr>
      <w:rFonts w:ascii="Linux Libertine" w:hAnsi="Linux Libertine" w:cs="Linux Libertine"/>
      <w:sz w:val="24"/>
      <w:szCs w:val="24"/>
    </w:rPr>
  </w:style>
  <w:style w:type="character" w:customStyle="1" w:styleId="KAMdatumChar">
    <w:name w:val="KAM datum Char"/>
    <w:link w:val="KAMdatum"/>
    <w:rsid w:val="00B753EB"/>
    <w:rPr>
      <w:rFonts w:ascii="HelveticaNeueLT W1G 67 MdCn" w:hAnsi="HelveticaNeueLT W1G 67 MdCn" w:cs="Linux Libertine"/>
      <w:sz w:val="16"/>
      <w:szCs w:val="16"/>
    </w:rPr>
  </w:style>
  <w:style w:type="paragraph" w:styleId="Zhlav">
    <w:name w:val="header"/>
    <w:basedOn w:val="Normln"/>
    <w:link w:val="ZhlavChar"/>
    <w:uiPriority w:val="99"/>
    <w:unhideWhenUsed/>
    <w:locked/>
    <w:rsid w:val="00D712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12FB"/>
  </w:style>
  <w:style w:type="paragraph" w:styleId="Zpat">
    <w:name w:val="footer"/>
    <w:basedOn w:val="Normln"/>
    <w:link w:val="ZpatChar"/>
    <w:uiPriority w:val="99"/>
    <w:unhideWhenUsed/>
    <w:locked/>
    <w:rsid w:val="00D712F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12FB"/>
  </w:style>
  <w:style w:type="paragraph" w:styleId="Textbubliny">
    <w:name w:val="Balloon Text"/>
    <w:basedOn w:val="Normln"/>
    <w:link w:val="TextbublinyChar"/>
    <w:uiPriority w:val="99"/>
    <w:semiHidden/>
    <w:unhideWhenUsed/>
    <w:locked/>
    <w:rsid w:val="00D712F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712FB"/>
    <w:rPr>
      <w:rFonts w:ascii="Tahoma" w:hAnsi="Tahoma" w:cs="Tahoma"/>
      <w:sz w:val="16"/>
      <w:szCs w:val="16"/>
    </w:rPr>
  </w:style>
  <w:style w:type="paragraph" w:customStyle="1" w:styleId="Zkladnodstavec">
    <w:name w:val="[Základní odstavec]"/>
    <w:basedOn w:val="Normln"/>
    <w:uiPriority w:val="99"/>
    <w:rsid w:val="006A262E"/>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KAMadresa">
    <w:name w:val="KAM adresa"/>
    <w:basedOn w:val="KAMdatum"/>
    <w:link w:val="KAMadresaChar"/>
    <w:qFormat/>
    <w:rsid w:val="00E54E5D"/>
    <w:pPr>
      <w:jc w:val="left"/>
    </w:pPr>
  </w:style>
  <w:style w:type="character" w:customStyle="1" w:styleId="KAMadresaChar">
    <w:name w:val="KAM adresa Char"/>
    <w:link w:val="KAMadresa"/>
    <w:rsid w:val="00E54E5D"/>
    <w:rPr>
      <w:rFonts w:ascii="HelveticaNeueLT W1G 67 MdCn" w:hAnsi="HelveticaNeueLT W1G 67 MdCn" w:cs="Linux Libertine"/>
      <w:sz w:val="16"/>
      <w:szCs w:val="16"/>
    </w:rPr>
  </w:style>
  <w:style w:type="paragraph" w:styleId="Odstavecseseznamem">
    <w:name w:val="List Paragraph"/>
    <w:basedOn w:val="Normln"/>
    <w:uiPriority w:val="34"/>
    <w:qFormat/>
    <w:locked/>
    <w:rsid w:val="004E56B6"/>
    <w:pPr>
      <w:spacing w:after="160" w:line="259" w:lineRule="auto"/>
      <w:ind w:left="720"/>
      <w:contextualSpacing/>
    </w:pPr>
    <w:rPr>
      <w:rFonts w:asciiTheme="minorHAnsi" w:eastAsiaTheme="minorHAnsi" w:hAnsiTheme="minorHAnsi" w:cstheme="minorBidi"/>
    </w:rPr>
  </w:style>
  <w:style w:type="paragraph" w:styleId="Bezmezer">
    <w:name w:val="No Spacing"/>
    <w:uiPriority w:val="1"/>
    <w:qFormat/>
    <w:locked/>
    <w:rsid w:val="00D3300E"/>
    <w:rPr>
      <w:sz w:val="22"/>
      <w:szCs w:val="22"/>
      <w:lang w:eastAsia="en-US"/>
    </w:rPr>
  </w:style>
  <w:style w:type="paragraph" w:styleId="Zkladntext">
    <w:name w:val="Body Text"/>
    <w:basedOn w:val="Normln"/>
    <w:link w:val="ZkladntextChar"/>
    <w:uiPriority w:val="1"/>
    <w:semiHidden/>
    <w:unhideWhenUsed/>
    <w:locked/>
    <w:rsid w:val="00634D17"/>
    <w:pPr>
      <w:autoSpaceDE w:val="0"/>
      <w:autoSpaceDN w:val="0"/>
      <w:spacing w:after="0" w:line="240" w:lineRule="auto"/>
    </w:pPr>
    <w:rPr>
      <w:rFonts w:ascii="Linux Libertine O" w:eastAsiaTheme="minorHAnsi" w:hAnsi="Linux Libertine O" w:cs="Linux Libertine O"/>
      <w:lang w:eastAsia="cs-CZ"/>
    </w:rPr>
  </w:style>
  <w:style w:type="character" w:customStyle="1" w:styleId="ZkladntextChar">
    <w:name w:val="Základní text Char"/>
    <w:basedOn w:val="Standardnpsmoodstavce"/>
    <w:link w:val="Zkladntext"/>
    <w:uiPriority w:val="1"/>
    <w:semiHidden/>
    <w:rsid w:val="00634D17"/>
    <w:rPr>
      <w:rFonts w:ascii="Linux Libertine O" w:eastAsiaTheme="minorHAnsi" w:hAnsi="Linux Libertine O" w:cs="Linux Libertine O"/>
      <w:sz w:val="22"/>
      <w:szCs w:val="22"/>
    </w:rPr>
  </w:style>
  <w:style w:type="character" w:styleId="Odkaznakoment">
    <w:name w:val="annotation reference"/>
    <w:basedOn w:val="Standardnpsmoodstavce"/>
    <w:uiPriority w:val="99"/>
    <w:semiHidden/>
    <w:unhideWhenUsed/>
    <w:locked/>
    <w:rsid w:val="00FF5C7B"/>
    <w:rPr>
      <w:sz w:val="16"/>
      <w:szCs w:val="16"/>
    </w:rPr>
  </w:style>
  <w:style w:type="paragraph" w:styleId="Textkomente">
    <w:name w:val="annotation text"/>
    <w:basedOn w:val="Normln"/>
    <w:link w:val="TextkomenteChar"/>
    <w:uiPriority w:val="99"/>
    <w:semiHidden/>
    <w:unhideWhenUsed/>
    <w:locked/>
    <w:rsid w:val="00FF5C7B"/>
    <w:pPr>
      <w:spacing w:line="240" w:lineRule="auto"/>
    </w:pPr>
    <w:rPr>
      <w:sz w:val="20"/>
      <w:szCs w:val="20"/>
    </w:rPr>
  </w:style>
  <w:style w:type="character" w:customStyle="1" w:styleId="TextkomenteChar">
    <w:name w:val="Text komentáře Char"/>
    <w:basedOn w:val="Standardnpsmoodstavce"/>
    <w:link w:val="Textkomente"/>
    <w:uiPriority w:val="99"/>
    <w:semiHidden/>
    <w:rsid w:val="00FF5C7B"/>
    <w:rPr>
      <w:lang w:eastAsia="en-US"/>
    </w:rPr>
  </w:style>
  <w:style w:type="paragraph" w:styleId="Pedmtkomente">
    <w:name w:val="annotation subject"/>
    <w:basedOn w:val="Textkomente"/>
    <w:next w:val="Textkomente"/>
    <w:link w:val="PedmtkomenteChar"/>
    <w:uiPriority w:val="99"/>
    <w:semiHidden/>
    <w:unhideWhenUsed/>
    <w:locked/>
    <w:rsid w:val="00FF5C7B"/>
    <w:rPr>
      <w:b/>
      <w:bCs/>
    </w:rPr>
  </w:style>
  <w:style w:type="character" w:customStyle="1" w:styleId="PedmtkomenteChar">
    <w:name w:val="Předmět komentáře Char"/>
    <w:basedOn w:val="TextkomenteChar"/>
    <w:link w:val="Pedmtkomente"/>
    <w:uiPriority w:val="99"/>
    <w:semiHidden/>
    <w:rsid w:val="00FF5C7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21588">
      <w:bodyDiv w:val="1"/>
      <w:marLeft w:val="0"/>
      <w:marRight w:val="0"/>
      <w:marTop w:val="0"/>
      <w:marBottom w:val="0"/>
      <w:divBdr>
        <w:top w:val="none" w:sz="0" w:space="0" w:color="auto"/>
        <w:left w:val="none" w:sz="0" w:space="0" w:color="auto"/>
        <w:bottom w:val="none" w:sz="0" w:space="0" w:color="auto"/>
        <w:right w:val="none" w:sz="0" w:space="0" w:color="auto"/>
      </w:divBdr>
    </w:div>
    <w:div w:id="345063663">
      <w:bodyDiv w:val="1"/>
      <w:marLeft w:val="0"/>
      <w:marRight w:val="0"/>
      <w:marTop w:val="0"/>
      <w:marBottom w:val="0"/>
      <w:divBdr>
        <w:top w:val="none" w:sz="0" w:space="0" w:color="auto"/>
        <w:left w:val="none" w:sz="0" w:space="0" w:color="auto"/>
        <w:bottom w:val="none" w:sz="0" w:space="0" w:color="auto"/>
        <w:right w:val="none" w:sz="0" w:space="0" w:color="auto"/>
      </w:divBdr>
    </w:div>
    <w:div w:id="346517089">
      <w:bodyDiv w:val="1"/>
      <w:marLeft w:val="0"/>
      <w:marRight w:val="0"/>
      <w:marTop w:val="0"/>
      <w:marBottom w:val="0"/>
      <w:divBdr>
        <w:top w:val="none" w:sz="0" w:space="0" w:color="auto"/>
        <w:left w:val="none" w:sz="0" w:space="0" w:color="auto"/>
        <w:bottom w:val="none" w:sz="0" w:space="0" w:color="auto"/>
        <w:right w:val="none" w:sz="0" w:space="0" w:color="auto"/>
      </w:divBdr>
    </w:div>
    <w:div w:id="363560557">
      <w:bodyDiv w:val="1"/>
      <w:marLeft w:val="0"/>
      <w:marRight w:val="0"/>
      <w:marTop w:val="0"/>
      <w:marBottom w:val="0"/>
      <w:divBdr>
        <w:top w:val="none" w:sz="0" w:space="0" w:color="auto"/>
        <w:left w:val="none" w:sz="0" w:space="0" w:color="auto"/>
        <w:bottom w:val="none" w:sz="0" w:space="0" w:color="auto"/>
        <w:right w:val="none" w:sz="0" w:space="0" w:color="auto"/>
      </w:divBdr>
    </w:div>
    <w:div w:id="845166463">
      <w:bodyDiv w:val="1"/>
      <w:marLeft w:val="0"/>
      <w:marRight w:val="0"/>
      <w:marTop w:val="0"/>
      <w:marBottom w:val="0"/>
      <w:divBdr>
        <w:top w:val="none" w:sz="0" w:space="0" w:color="auto"/>
        <w:left w:val="none" w:sz="0" w:space="0" w:color="auto"/>
        <w:bottom w:val="none" w:sz="0" w:space="0" w:color="auto"/>
        <w:right w:val="none" w:sz="0" w:space="0" w:color="auto"/>
      </w:divBdr>
    </w:div>
    <w:div w:id="1415131427">
      <w:bodyDiv w:val="1"/>
      <w:marLeft w:val="0"/>
      <w:marRight w:val="0"/>
      <w:marTop w:val="0"/>
      <w:marBottom w:val="0"/>
      <w:divBdr>
        <w:top w:val="none" w:sz="0" w:space="0" w:color="auto"/>
        <w:left w:val="none" w:sz="0" w:space="0" w:color="auto"/>
        <w:bottom w:val="none" w:sz="0" w:space="0" w:color="auto"/>
        <w:right w:val="none" w:sz="0" w:space="0" w:color="auto"/>
      </w:divBdr>
    </w:div>
    <w:div w:id="1506045105">
      <w:bodyDiv w:val="1"/>
      <w:marLeft w:val="0"/>
      <w:marRight w:val="0"/>
      <w:marTop w:val="0"/>
      <w:marBottom w:val="0"/>
      <w:divBdr>
        <w:top w:val="none" w:sz="0" w:space="0" w:color="auto"/>
        <w:left w:val="none" w:sz="0" w:space="0" w:color="auto"/>
        <w:bottom w:val="none" w:sz="0" w:space="0" w:color="auto"/>
        <w:right w:val="none" w:sz="0" w:space="0" w:color="auto"/>
      </w:divBdr>
    </w:div>
    <w:div w:id="1632587634">
      <w:bodyDiv w:val="1"/>
      <w:marLeft w:val="0"/>
      <w:marRight w:val="0"/>
      <w:marTop w:val="0"/>
      <w:marBottom w:val="0"/>
      <w:divBdr>
        <w:top w:val="none" w:sz="0" w:space="0" w:color="auto"/>
        <w:left w:val="none" w:sz="0" w:space="0" w:color="auto"/>
        <w:bottom w:val="none" w:sz="0" w:space="0" w:color="auto"/>
        <w:right w:val="none" w:sz="0" w:space="0" w:color="auto"/>
      </w:divBdr>
    </w:div>
    <w:div w:id="1645815556">
      <w:bodyDiv w:val="1"/>
      <w:marLeft w:val="0"/>
      <w:marRight w:val="0"/>
      <w:marTop w:val="0"/>
      <w:marBottom w:val="0"/>
      <w:divBdr>
        <w:top w:val="none" w:sz="0" w:space="0" w:color="auto"/>
        <w:left w:val="none" w:sz="0" w:space="0" w:color="auto"/>
        <w:bottom w:val="none" w:sz="0" w:space="0" w:color="auto"/>
        <w:right w:val="none" w:sz="0" w:space="0" w:color="auto"/>
      </w:divBdr>
    </w:div>
    <w:div w:id="1744908372">
      <w:bodyDiv w:val="1"/>
      <w:marLeft w:val="0"/>
      <w:marRight w:val="0"/>
      <w:marTop w:val="0"/>
      <w:marBottom w:val="0"/>
      <w:divBdr>
        <w:top w:val="none" w:sz="0" w:space="0" w:color="auto"/>
        <w:left w:val="none" w:sz="0" w:space="0" w:color="auto"/>
        <w:bottom w:val="none" w:sz="0" w:space="0" w:color="auto"/>
        <w:right w:val="none" w:sz="0" w:space="0" w:color="auto"/>
      </w:divBdr>
    </w:div>
    <w:div w:id="1754159646">
      <w:bodyDiv w:val="1"/>
      <w:marLeft w:val="0"/>
      <w:marRight w:val="0"/>
      <w:marTop w:val="0"/>
      <w:marBottom w:val="0"/>
      <w:divBdr>
        <w:top w:val="none" w:sz="0" w:space="0" w:color="auto"/>
        <w:left w:val="none" w:sz="0" w:space="0" w:color="auto"/>
        <w:bottom w:val="none" w:sz="0" w:space="0" w:color="auto"/>
        <w:right w:val="none" w:sz="0" w:space="0" w:color="auto"/>
      </w:divBdr>
    </w:div>
    <w:div w:id="1778208026">
      <w:bodyDiv w:val="1"/>
      <w:marLeft w:val="0"/>
      <w:marRight w:val="0"/>
      <w:marTop w:val="0"/>
      <w:marBottom w:val="0"/>
      <w:divBdr>
        <w:top w:val="none" w:sz="0" w:space="0" w:color="auto"/>
        <w:left w:val="none" w:sz="0" w:space="0" w:color="auto"/>
        <w:bottom w:val="none" w:sz="0" w:space="0" w:color="auto"/>
        <w:right w:val="none" w:sz="0" w:space="0" w:color="auto"/>
      </w:divBdr>
    </w:div>
    <w:div w:id="2067609712">
      <w:bodyDiv w:val="1"/>
      <w:marLeft w:val="0"/>
      <w:marRight w:val="0"/>
      <w:marTop w:val="0"/>
      <w:marBottom w:val="0"/>
      <w:divBdr>
        <w:top w:val="none" w:sz="0" w:space="0" w:color="auto"/>
        <w:left w:val="none" w:sz="0" w:space="0" w:color="auto"/>
        <w:bottom w:val="none" w:sz="0" w:space="0" w:color="auto"/>
        <w:right w:val="none" w:sz="0" w:space="0" w:color="auto"/>
      </w:divBdr>
    </w:div>
    <w:div w:id="2102527250">
      <w:bodyDiv w:val="1"/>
      <w:marLeft w:val="0"/>
      <w:marRight w:val="0"/>
      <w:marTop w:val="0"/>
      <w:marBottom w:val="0"/>
      <w:divBdr>
        <w:top w:val="none" w:sz="0" w:space="0" w:color="auto"/>
        <w:left w:val="none" w:sz="0" w:space="0" w:color="auto"/>
        <w:bottom w:val="none" w:sz="0" w:space="0" w:color="auto"/>
        <w:right w:val="none" w:sz="0" w:space="0" w:color="auto"/>
      </w:divBdr>
    </w:div>
    <w:div w:id="21035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ec\Desktop\&#352;ABLONA%20TEXT%20KAM.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5F37258EDDAF4E8E3BB69B482E2822" ma:contentTypeVersion="14" ma:contentTypeDescription="Vytvoří nový dokument" ma:contentTypeScope="" ma:versionID="2f7dfb17546bb198c59e4c8df2c0ae82">
  <xsd:schema xmlns:xsd="http://www.w3.org/2001/XMLSchema" xmlns:xs="http://www.w3.org/2001/XMLSchema" xmlns:p="http://schemas.microsoft.com/office/2006/metadata/properties" xmlns:ns3="eea40a65-3539-4191-9338-23914084545d" xmlns:ns4="f781ddb9-3d0d-40c4-b6dd-216fe45c51fd" targetNamespace="http://schemas.microsoft.com/office/2006/metadata/properties" ma:root="true" ma:fieldsID="8da570652934b6a8bb6c791fb7db7156" ns3:_="" ns4:_="">
    <xsd:import namespace="eea40a65-3539-4191-9338-23914084545d"/>
    <xsd:import namespace="f781ddb9-3d0d-40c4-b6dd-216fe45c51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40a65-3539-4191-9338-239140845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81ddb9-3d0d-40c4-b6dd-216fe45c51fd"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1022-C5B1-4BDE-8F49-7D42DC917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40a65-3539-4191-9338-23914084545d"/>
    <ds:schemaRef ds:uri="f781ddb9-3d0d-40c4-b6dd-216fe45c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5EBDC-31AA-4A2A-A479-7D4B0A7987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8E2C12-BD4D-4695-8318-5B5A99EA2A31}">
  <ds:schemaRefs>
    <ds:schemaRef ds:uri="http://schemas.microsoft.com/sharepoint/v3/contenttype/forms"/>
  </ds:schemaRefs>
</ds:datastoreItem>
</file>

<file path=customXml/itemProps4.xml><?xml version="1.0" encoding="utf-8"?>
<ds:datastoreItem xmlns:ds="http://schemas.openxmlformats.org/officeDocument/2006/customXml" ds:itemID="{34704D13-78B5-4BAF-9461-9B349D12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KAM</Template>
  <TotalTime>27</TotalTime>
  <Pages>1</Pages>
  <Words>2180</Words>
  <Characters>12864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Boukalová Jana</dc:creator>
  <cp:lastModifiedBy>uzivatel</cp:lastModifiedBy>
  <cp:revision>6</cp:revision>
  <cp:lastPrinted>2020-09-17T13:30:00Z</cp:lastPrinted>
  <dcterms:created xsi:type="dcterms:W3CDTF">2022-06-01T09:42:00Z</dcterms:created>
  <dcterms:modified xsi:type="dcterms:W3CDTF">2022-06-23T06:52:00Z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0x0101006B5F37258EDDAF4E8E3BB69B482E2822</vt:lpwstr>
  </property>
</Properties>
</file>